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3809" w14:textId="77777777" w:rsidR="00B7506B" w:rsidRPr="009B6106" w:rsidRDefault="000149A5" w:rsidP="00464D6D">
      <w:pPr>
        <w:pStyle w:val="Heading1"/>
        <w:tabs>
          <w:tab w:val="clear" w:pos="3900"/>
          <w:tab w:val="clear" w:pos="9902"/>
        </w:tabs>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14:anchorId="126F0D22" wp14:editId="49578BCC">
            <wp:simplePos x="0" y="0"/>
            <wp:positionH relativeFrom="margin">
              <wp:align>center</wp:align>
            </wp:positionH>
            <wp:positionV relativeFrom="paragraph">
              <wp:posOffset>-252095</wp:posOffset>
            </wp:positionV>
            <wp:extent cx="5029200" cy="798153"/>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heastern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0" cy="798153"/>
                    </a:xfrm>
                    <a:prstGeom prst="rect">
                      <a:avLst/>
                    </a:prstGeom>
                  </pic:spPr>
                </pic:pic>
              </a:graphicData>
            </a:graphic>
            <wp14:sizeRelH relativeFrom="page">
              <wp14:pctWidth>0</wp14:pctWidth>
            </wp14:sizeRelH>
            <wp14:sizeRelV relativeFrom="page">
              <wp14:pctHeight>0</wp14:pctHeight>
            </wp14:sizeRelV>
          </wp:anchor>
        </w:drawing>
      </w:r>
    </w:p>
    <w:p w14:paraId="404C8D48" w14:textId="77777777" w:rsidR="00B7506B" w:rsidRPr="00C53030" w:rsidRDefault="00B7506B" w:rsidP="00464D6D">
      <w:pPr>
        <w:pStyle w:val="Heading1"/>
        <w:tabs>
          <w:tab w:val="clear" w:pos="3900"/>
          <w:tab w:val="clear" w:pos="9902"/>
        </w:tabs>
        <w:rPr>
          <w:rFonts w:ascii="Times New Roman" w:hAnsi="Times New Roman" w:cs="Times New Roman"/>
        </w:rPr>
      </w:pPr>
    </w:p>
    <w:p w14:paraId="53D4DF18" w14:textId="77777777" w:rsidR="00B7506B" w:rsidRDefault="00B7506B" w:rsidP="00464D6D">
      <w:pPr>
        <w:pStyle w:val="Heading1"/>
        <w:tabs>
          <w:tab w:val="clear" w:pos="3900"/>
          <w:tab w:val="clear" w:pos="9902"/>
        </w:tabs>
        <w:rPr>
          <w:rFonts w:ascii="Times New Roman" w:hAnsi="Times New Roman" w:cs="Times New Roman"/>
          <w:b/>
        </w:rPr>
      </w:pPr>
    </w:p>
    <w:p w14:paraId="287F70B0" w14:textId="77777777" w:rsidR="000149A5" w:rsidRDefault="000149A5" w:rsidP="00464D6D">
      <w:pPr>
        <w:pStyle w:val="Heading1"/>
        <w:tabs>
          <w:tab w:val="clear" w:pos="3900"/>
          <w:tab w:val="clear" w:pos="9902"/>
        </w:tabs>
        <w:rPr>
          <w:rFonts w:ascii="Times New Roman" w:hAnsi="Times New Roman" w:cs="Times New Roman"/>
          <w:b/>
        </w:rPr>
      </w:pPr>
    </w:p>
    <w:p w14:paraId="3C828A42" w14:textId="30006018" w:rsidR="00B7506B" w:rsidRPr="00BD6879" w:rsidRDefault="00B7506B" w:rsidP="00BD6879">
      <w:pPr>
        <w:pStyle w:val="Heading1"/>
        <w:tabs>
          <w:tab w:val="clear" w:pos="3900"/>
          <w:tab w:val="clear" w:pos="9902"/>
        </w:tabs>
        <w:rPr>
          <w:rFonts w:ascii="Times New Roman" w:hAnsi="Times New Roman" w:cs="Times New Roman"/>
          <w:b/>
        </w:rPr>
      </w:pPr>
      <w:r w:rsidRPr="00BD6879">
        <w:rPr>
          <w:rFonts w:ascii="Times New Roman" w:hAnsi="Times New Roman" w:cs="Times New Roman"/>
          <w:b/>
        </w:rPr>
        <w:t>MUTUAL</w:t>
      </w:r>
      <w:r w:rsidR="00BD6879" w:rsidRPr="00BD6879">
        <w:rPr>
          <w:rFonts w:ascii="Times New Roman" w:hAnsi="Times New Roman" w:cs="Times New Roman"/>
          <w:b/>
        </w:rPr>
        <w:t xml:space="preserve"> </w:t>
      </w:r>
      <w:r w:rsidRPr="00BD6879">
        <w:rPr>
          <w:rFonts w:ascii="Times New Roman" w:hAnsi="Times New Roman" w:cs="Times New Roman"/>
          <w:b/>
        </w:rPr>
        <w:t xml:space="preserve">NON-DISCLOSURE AGREEMENT </w:t>
      </w:r>
    </w:p>
    <w:p w14:paraId="76FEE236" w14:textId="5274C5D4" w:rsidR="001B5020" w:rsidRPr="00C06FBC" w:rsidRDefault="001B5020" w:rsidP="00464D6D">
      <w:pPr>
        <w:rPr>
          <w:sz w:val="24"/>
        </w:rPr>
      </w:pPr>
    </w:p>
    <w:p w14:paraId="2B392276" w14:textId="4E17A910" w:rsidR="001B5020" w:rsidRPr="00C06FBC" w:rsidRDefault="001B5020" w:rsidP="00464D6D">
      <w:pPr>
        <w:spacing w:before="240"/>
        <w:jc w:val="both"/>
        <w:rPr>
          <w:sz w:val="24"/>
        </w:rPr>
      </w:pPr>
      <w:r w:rsidRPr="00C06FBC">
        <w:rPr>
          <w:sz w:val="24"/>
        </w:rPr>
        <w:t>This Agreement is made and entered into as of this</w:t>
      </w:r>
      <w:r w:rsidR="00C30724">
        <w:rPr>
          <w:sz w:val="24"/>
        </w:rPr>
        <w:t xml:space="preserve"> </w:t>
      </w:r>
      <w:permStart w:id="2064202471" w:edGrp="everyone"/>
      <w:r w:rsidR="00C30724">
        <w:rPr>
          <w:sz w:val="24"/>
        </w:rPr>
        <w:t>_</w:t>
      </w:r>
      <w:r w:rsidR="00027EE9">
        <w:rPr>
          <w:sz w:val="24"/>
        </w:rPr>
        <w:t>______</w:t>
      </w:r>
      <w:r w:rsidR="00C30724">
        <w:rPr>
          <w:sz w:val="24"/>
        </w:rPr>
        <w:t>__</w:t>
      </w:r>
      <w:permEnd w:id="2064202471"/>
      <w:r w:rsidR="00C30724">
        <w:rPr>
          <w:sz w:val="24"/>
        </w:rPr>
        <w:t xml:space="preserve"> </w:t>
      </w:r>
      <w:r w:rsidRPr="00C06FBC">
        <w:rPr>
          <w:sz w:val="24"/>
        </w:rPr>
        <w:t xml:space="preserve">day of </w:t>
      </w:r>
      <w:permStart w:id="1968916984" w:edGrp="everyone"/>
      <w:r w:rsidR="00014ADA">
        <w:rPr>
          <w:sz w:val="24"/>
        </w:rPr>
        <w:t>_________________</w:t>
      </w:r>
      <w:permEnd w:id="1968916984"/>
      <w:r w:rsidR="00014ADA">
        <w:rPr>
          <w:sz w:val="24"/>
        </w:rPr>
        <w:t>,</w:t>
      </w:r>
      <w:r w:rsidRPr="00C06FBC">
        <w:rPr>
          <w:sz w:val="24"/>
        </w:rPr>
        <w:t xml:space="preserve"> 20</w:t>
      </w:r>
      <w:permStart w:id="1305114016" w:edGrp="everyone"/>
      <w:r w:rsidR="00014ADA">
        <w:rPr>
          <w:sz w:val="24"/>
        </w:rPr>
        <w:t>_</w:t>
      </w:r>
      <w:r w:rsidR="000410D2">
        <w:rPr>
          <w:sz w:val="24"/>
        </w:rPr>
        <w:t>__</w:t>
      </w:r>
      <w:r w:rsidR="00014ADA">
        <w:rPr>
          <w:sz w:val="24"/>
        </w:rPr>
        <w:t>_</w:t>
      </w:r>
      <w:permEnd w:id="1305114016"/>
      <w:r w:rsidR="00014ADA">
        <w:rPr>
          <w:sz w:val="24"/>
        </w:rPr>
        <w:t xml:space="preserve"> </w:t>
      </w:r>
      <w:r w:rsidRPr="00C06FBC">
        <w:rPr>
          <w:sz w:val="24"/>
        </w:rPr>
        <w:t>(“Effective Date”) by and between</w:t>
      </w:r>
      <w:r w:rsidR="00337570">
        <w:rPr>
          <w:sz w:val="24"/>
        </w:rPr>
        <w:t xml:space="preserve"> </w:t>
      </w:r>
      <w:permStart w:id="1955168153" w:edGrp="everyone"/>
      <w:r w:rsidR="000410D2" w:rsidRPr="003A45EE">
        <w:rPr>
          <w:sz w:val="24"/>
        </w:rPr>
        <w:t>[</w:t>
      </w:r>
      <w:r w:rsidR="00014ADA" w:rsidRPr="003A45EE">
        <w:rPr>
          <w:sz w:val="24"/>
        </w:rPr>
        <w:t>NAME</w:t>
      </w:r>
      <w:r w:rsidR="000410D2" w:rsidRPr="003A45EE">
        <w:rPr>
          <w:sz w:val="24"/>
        </w:rPr>
        <w:t>]</w:t>
      </w:r>
      <w:permEnd w:id="1955168153"/>
      <w:r w:rsidR="008605EC">
        <w:rPr>
          <w:sz w:val="24"/>
        </w:rPr>
        <w:t>,</w:t>
      </w:r>
      <w:r w:rsidR="00F2769B">
        <w:rPr>
          <w:sz w:val="24"/>
        </w:rPr>
        <w:t xml:space="preserve"> </w:t>
      </w:r>
      <w:r w:rsidR="00C50E0E">
        <w:rPr>
          <w:sz w:val="24"/>
        </w:rPr>
        <w:t xml:space="preserve">a </w:t>
      </w:r>
      <w:permStart w:id="341184029" w:edGrp="everyone"/>
      <w:r w:rsidR="000410D2" w:rsidRPr="003A45EE">
        <w:rPr>
          <w:sz w:val="24"/>
        </w:rPr>
        <w:t>[</w:t>
      </w:r>
      <w:r w:rsidR="00014ADA" w:rsidRPr="003A45EE">
        <w:rPr>
          <w:sz w:val="24"/>
        </w:rPr>
        <w:t>TYPE OF ENTITY</w:t>
      </w:r>
      <w:r w:rsidR="000410D2" w:rsidRPr="003A45EE">
        <w:rPr>
          <w:sz w:val="24"/>
        </w:rPr>
        <w:t>]</w:t>
      </w:r>
      <w:permEnd w:id="341184029"/>
      <w:r w:rsidR="00357BED">
        <w:rPr>
          <w:sz w:val="24"/>
        </w:rPr>
        <w:t xml:space="preserve"> </w:t>
      </w:r>
      <w:r w:rsidR="001841A4">
        <w:rPr>
          <w:sz w:val="24"/>
        </w:rPr>
        <w:t xml:space="preserve">duly formed under the laws of </w:t>
      </w:r>
      <w:permStart w:id="638150713" w:edGrp="everyone"/>
      <w:r w:rsidR="000410D2" w:rsidRPr="003A45EE">
        <w:rPr>
          <w:sz w:val="24"/>
        </w:rPr>
        <w:t xml:space="preserve">[STATE OF </w:t>
      </w:r>
      <w:r w:rsidR="00014ADA" w:rsidRPr="003A45EE">
        <w:rPr>
          <w:sz w:val="24"/>
        </w:rPr>
        <w:t>INCORPORATION</w:t>
      </w:r>
      <w:r w:rsidR="000410D2" w:rsidRPr="003A45EE">
        <w:rPr>
          <w:sz w:val="24"/>
        </w:rPr>
        <w:t>]</w:t>
      </w:r>
      <w:permEnd w:id="638150713"/>
      <w:r w:rsidR="001841A4">
        <w:rPr>
          <w:sz w:val="24"/>
        </w:rPr>
        <w:t xml:space="preserve">, </w:t>
      </w:r>
      <w:r w:rsidR="00357BED">
        <w:rPr>
          <w:sz w:val="24"/>
        </w:rPr>
        <w:t xml:space="preserve">having a principal place of business at </w:t>
      </w:r>
      <w:permStart w:id="1796235436" w:edGrp="everyone"/>
      <w:r w:rsidR="000410D2" w:rsidRPr="003A45EE">
        <w:rPr>
          <w:sz w:val="24"/>
        </w:rPr>
        <w:t>[</w:t>
      </w:r>
      <w:r w:rsidR="00014ADA" w:rsidRPr="003A45EE">
        <w:rPr>
          <w:sz w:val="24"/>
        </w:rPr>
        <w:t>BUSINESS ADDRESS</w:t>
      </w:r>
      <w:r w:rsidR="000410D2" w:rsidRPr="003A45EE">
        <w:rPr>
          <w:sz w:val="24"/>
        </w:rPr>
        <w:t>]</w:t>
      </w:r>
      <w:permEnd w:id="1796235436"/>
      <w:r w:rsidR="001F0766">
        <w:rPr>
          <w:sz w:val="24"/>
        </w:rPr>
        <w:t xml:space="preserve"> (“</w:t>
      </w:r>
      <w:r w:rsidR="00A6135F">
        <w:rPr>
          <w:sz w:val="24"/>
        </w:rPr>
        <w:t>Company</w:t>
      </w:r>
      <w:r w:rsidR="001F0766">
        <w:rPr>
          <w:sz w:val="24"/>
        </w:rPr>
        <w:t>”)</w:t>
      </w:r>
      <w:r w:rsidRPr="00C06FBC">
        <w:rPr>
          <w:sz w:val="24"/>
        </w:rPr>
        <w:t xml:space="preserve"> and Northeastern University, a non-profit </w:t>
      </w:r>
      <w:r w:rsidR="00D6777B">
        <w:rPr>
          <w:sz w:val="24"/>
        </w:rPr>
        <w:t>institution of higher education</w:t>
      </w:r>
      <w:r w:rsidRPr="00C06FBC">
        <w:rPr>
          <w:sz w:val="24"/>
        </w:rPr>
        <w:t xml:space="preserve"> </w:t>
      </w:r>
      <w:r w:rsidR="001841A4">
        <w:rPr>
          <w:sz w:val="24"/>
        </w:rPr>
        <w:t xml:space="preserve">duly formed under the laws of the Commonwealth of Massachusetts, </w:t>
      </w:r>
      <w:r w:rsidRPr="00C06FBC">
        <w:rPr>
          <w:sz w:val="24"/>
        </w:rPr>
        <w:t xml:space="preserve">located at </w:t>
      </w:r>
      <w:r w:rsidR="00D6777B">
        <w:rPr>
          <w:sz w:val="24"/>
        </w:rPr>
        <w:t>360 Huntington Avenue, Boston, Massachusetts</w:t>
      </w:r>
      <w:r w:rsidRPr="00C06FBC">
        <w:rPr>
          <w:sz w:val="24"/>
        </w:rPr>
        <w:t xml:space="preserve"> 02115 (“</w:t>
      </w:r>
      <w:r w:rsidR="00B81478">
        <w:rPr>
          <w:sz w:val="24"/>
        </w:rPr>
        <w:t>NU</w:t>
      </w:r>
      <w:r w:rsidRPr="00C06FBC">
        <w:rPr>
          <w:sz w:val="24"/>
        </w:rPr>
        <w:t>”).</w:t>
      </w:r>
    </w:p>
    <w:p w14:paraId="49EBD19F" w14:textId="77777777" w:rsidR="001B5020" w:rsidRPr="00C06FBC" w:rsidRDefault="001B5020" w:rsidP="00464D6D">
      <w:pPr>
        <w:jc w:val="both"/>
        <w:rPr>
          <w:sz w:val="24"/>
        </w:rPr>
      </w:pPr>
    </w:p>
    <w:p w14:paraId="76D5A8E9" w14:textId="247378FF" w:rsidR="001B5020" w:rsidRPr="00C06FBC" w:rsidRDefault="001B5020" w:rsidP="00464D6D">
      <w:pPr>
        <w:jc w:val="both"/>
        <w:rPr>
          <w:sz w:val="24"/>
        </w:rPr>
      </w:pPr>
      <w:r w:rsidRPr="0045194A">
        <w:rPr>
          <w:b/>
          <w:sz w:val="24"/>
        </w:rPr>
        <w:t>Whereas</w:t>
      </w:r>
      <w:r w:rsidRPr="00C06FBC">
        <w:rPr>
          <w:sz w:val="24"/>
        </w:rPr>
        <w:t>, the parties wish</w:t>
      </w:r>
      <w:r w:rsidR="00542761">
        <w:rPr>
          <w:sz w:val="24"/>
        </w:rPr>
        <w:t>,</w:t>
      </w:r>
      <w:r w:rsidRPr="00C06FBC">
        <w:rPr>
          <w:sz w:val="24"/>
        </w:rPr>
        <w:t xml:space="preserve"> for their mutual benefit, to disclose to each other Confidential Information as defined below; and</w:t>
      </w:r>
    </w:p>
    <w:p w14:paraId="7DBDDEEA" w14:textId="77777777" w:rsidR="001B5020" w:rsidRPr="00C06FBC" w:rsidRDefault="001B5020" w:rsidP="00464D6D">
      <w:pPr>
        <w:jc w:val="both"/>
        <w:rPr>
          <w:sz w:val="24"/>
        </w:rPr>
      </w:pPr>
    </w:p>
    <w:p w14:paraId="781DA2FA" w14:textId="35FD21CE" w:rsidR="001B5020" w:rsidRPr="00C06FBC" w:rsidRDefault="001B5020" w:rsidP="00464D6D">
      <w:pPr>
        <w:pStyle w:val="BlockText"/>
        <w:tabs>
          <w:tab w:val="clear" w:pos="6250"/>
          <w:tab w:val="clear" w:pos="8741"/>
          <w:tab w:val="clear" w:pos="9990"/>
        </w:tabs>
        <w:ind w:left="0" w:right="0"/>
        <w:jc w:val="both"/>
        <w:rPr>
          <w:sz w:val="24"/>
        </w:rPr>
      </w:pPr>
      <w:proofErr w:type="gramStart"/>
      <w:r w:rsidRPr="0045194A">
        <w:rPr>
          <w:b/>
          <w:sz w:val="24"/>
        </w:rPr>
        <w:t>Whereas</w:t>
      </w:r>
      <w:r w:rsidRPr="00C06FBC">
        <w:rPr>
          <w:sz w:val="24"/>
        </w:rPr>
        <w:t>,</w:t>
      </w:r>
      <w:proofErr w:type="gramEnd"/>
      <w:r w:rsidRPr="00C06FBC">
        <w:rPr>
          <w:sz w:val="24"/>
        </w:rPr>
        <w:t xml:space="preserve"> the parties wish to set forth the conditions and obligations which will govern the use, duplication and disclosure of any Confidential Information that one party</w:t>
      </w:r>
      <w:r w:rsidR="006121A1">
        <w:rPr>
          <w:sz w:val="24"/>
        </w:rPr>
        <w:t xml:space="preserve"> (the “disclosing party”)</w:t>
      </w:r>
      <w:r w:rsidRPr="00C06FBC">
        <w:rPr>
          <w:sz w:val="24"/>
        </w:rPr>
        <w:t xml:space="preserve"> may disclose to the other party</w:t>
      </w:r>
      <w:r w:rsidR="006121A1">
        <w:rPr>
          <w:sz w:val="24"/>
        </w:rPr>
        <w:t xml:space="preserve"> (the “receiving party”)</w:t>
      </w:r>
      <w:r w:rsidRPr="00C06FBC">
        <w:rPr>
          <w:sz w:val="24"/>
        </w:rPr>
        <w:t>.</w:t>
      </w:r>
    </w:p>
    <w:p w14:paraId="24024749" w14:textId="77777777" w:rsidR="001B5020" w:rsidRPr="00C06FBC" w:rsidRDefault="001B5020" w:rsidP="00464D6D">
      <w:pPr>
        <w:jc w:val="both"/>
        <w:rPr>
          <w:sz w:val="24"/>
        </w:rPr>
      </w:pPr>
    </w:p>
    <w:p w14:paraId="067575BE" w14:textId="77777777" w:rsidR="001B5020" w:rsidRPr="00C06FBC" w:rsidRDefault="001B5020" w:rsidP="00464D6D">
      <w:pPr>
        <w:jc w:val="both"/>
        <w:rPr>
          <w:sz w:val="24"/>
        </w:rPr>
      </w:pPr>
      <w:r w:rsidRPr="0058339B">
        <w:rPr>
          <w:b/>
          <w:sz w:val="24"/>
        </w:rPr>
        <w:t>Now</w:t>
      </w:r>
      <w:r w:rsidRPr="00C06FBC">
        <w:rPr>
          <w:sz w:val="24"/>
        </w:rPr>
        <w:t xml:space="preserve">, </w:t>
      </w:r>
      <w:r w:rsidR="00357BED" w:rsidRPr="0058339B">
        <w:rPr>
          <w:b/>
          <w:sz w:val="24"/>
        </w:rPr>
        <w:t>t</w:t>
      </w:r>
      <w:r w:rsidRPr="0058339B">
        <w:rPr>
          <w:b/>
          <w:sz w:val="24"/>
        </w:rPr>
        <w:t>herefore</w:t>
      </w:r>
      <w:r w:rsidRPr="00C06FBC">
        <w:rPr>
          <w:sz w:val="24"/>
        </w:rPr>
        <w:t>, the parties agree as follows:</w:t>
      </w:r>
    </w:p>
    <w:p w14:paraId="6332B2AB" w14:textId="77777777" w:rsidR="001B5020" w:rsidRPr="00C06FBC" w:rsidRDefault="001B5020" w:rsidP="00464D6D">
      <w:pPr>
        <w:jc w:val="both"/>
        <w:rPr>
          <w:sz w:val="24"/>
        </w:rPr>
      </w:pPr>
    </w:p>
    <w:p w14:paraId="2AFD3040" w14:textId="40F26866" w:rsidR="001B5020" w:rsidRPr="0058241D" w:rsidRDefault="001B5020" w:rsidP="00464D6D">
      <w:pPr>
        <w:pStyle w:val="ListParagraph"/>
        <w:numPr>
          <w:ilvl w:val="0"/>
          <w:numId w:val="12"/>
        </w:numPr>
        <w:ind w:left="0" w:firstLine="0"/>
        <w:jc w:val="both"/>
        <w:rPr>
          <w:sz w:val="24"/>
        </w:rPr>
      </w:pPr>
      <w:r w:rsidRPr="0058241D">
        <w:rPr>
          <w:sz w:val="24"/>
        </w:rPr>
        <w:t xml:space="preserve">It is anticipated that </w:t>
      </w:r>
      <w:r w:rsidR="0047682E" w:rsidRPr="0058241D">
        <w:rPr>
          <w:sz w:val="24"/>
        </w:rPr>
        <w:t xml:space="preserve">each of </w:t>
      </w:r>
      <w:r w:rsidR="00A6135F" w:rsidRPr="0058241D">
        <w:rPr>
          <w:sz w:val="24"/>
        </w:rPr>
        <w:t>Company</w:t>
      </w:r>
      <w:r w:rsidR="00357BED" w:rsidRPr="0058241D">
        <w:rPr>
          <w:sz w:val="24"/>
        </w:rPr>
        <w:t xml:space="preserve"> and </w:t>
      </w:r>
      <w:r w:rsidR="00B81478" w:rsidRPr="0058241D">
        <w:rPr>
          <w:sz w:val="24"/>
        </w:rPr>
        <w:t>NU</w:t>
      </w:r>
      <w:r w:rsidRPr="0058241D">
        <w:rPr>
          <w:sz w:val="24"/>
        </w:rPr>
        <w:t xml:space="preserve"> will disclose to each other certain information</w:t>
      </w:r>
      <w:r w:rsidR="0047682E" w:rsidRPr="0058241D">
        <w:rPr>
          <w:sz w:val="24"/>
        </w:rPr>
        <w:t xml:space="preserve"> that it </w:t>
      </w:r>
      <w:r w:rsidRPr="0058241D">
        <w:rPr>
          <w:sz w:val="24"/>
        </w:rPr>
        <w:t>deems confidential and/or proprietary relating to</w:t>
      </w:r>
      <w:r w:rsidR="00337570" w:rsidRPr="0058241D">
        <w:rPr>
          <w:sz w:val="24"/>
        </w:rPr>
        <w:t xml:space="preserve"> </w:t>
      </w:r>
      <w:permStart w:id="2003504401" w:edGrp="everyone"/>
      <w:r w:rsidR="000410D2" w:rsidRPr="003A45EE">
        <w:rPr>
          <w:sz w:val="24"/>
        </w:rPr>
        <w:t xml:space="preserve">[DESCRIBE </w:t>
      </w:r>
      <w:r w:rsidR="00014ADA" w:rsidRPr="003A45EE">
        <w:rPr>
          <w:sz w:val="24"/>
        </w:rPr>
        <w:t>SCOPE</w:t>
      </w:r>
      <w:r w:rsidR="0047682E" w:rsidRPr="003A45EE">
        <w:rPr>
          <w:sz w:val="24"/>
        </w:rPr>
        <w:t>/SUBJECT MATTER</w:t>
      </w:r>
      <w:r w:rsidR="00014ADA" w:rsidRPr="003A45EE">
        <w:rPr>
          <w:sz w:val="24"/>
        </w:rPr>
        <w:t xml:space="preserve"> OF INFORMATION TO BE EXCHANGED</w:t>
      </w:r>
      <w:r w:rsidR="000410D2" w:rsidRPr="003A45EE">
        <w:rPr>
          <w:sz w:val="24"/>
        </w:rPr>
        <w:t>]</w:t>
      </w:r>
      <w:permEnd w:id="2003504401"/>
      <w:r w:rsidR="00357BED" w:rsidRPr="0058241D">
        <w:rPr>
          <w:sz w:val="24"/>
        </w:rPr>
        <w:t xml:space="preserve">. </w:t>
      </w:r>
      <w:r w:rsidRPr="0058241D">
        <w:rPr>
          <w:sz w:val="24"/>
        </w:rPr>
        <w:t xml:space="preserve">All such information of </w:t>
      </w:r>
      <w:r w:rsidR="00A6135F" w:rsidRPr="0058241D">
        <w:rPr>
          <w:sz w:val="24"/>
        </w:rPr>
        <w:t>Company</w:t>
      </w:r>
      <w:r w:rsidR="00014ADA" w:rsidRPr="0058241D">
        <w:rPr>
          <w:sz w:val="24"/>
        </w:rPr>
        <w:t xml:space="preserve"> </w:t>
      </w:r>
      <w:r w:rsidRPr="0058241D">
        <w:rPr>
          <w:sz w:val="24"/>
        </w:rPr>
        <w:t xml:space="preserve">and </w:t>
      </w:r>
      <w:r w:rsidR="00B81478" w:rsidRPr="0058241D">
        <w:rPr>
          <w:sz w:val="24"/>
        </w:rPr>
        <w:t>NU</w:t>
      </w:r>
      <w:r w:rsidRPr="0058241D">
        <w:rPr>
          <w:sz w:val="24"/>
        </w:rPr>
        <w:t xml:space="preserve"> is hereinafter referred to as "Confidential Information".</w:t>
      </w:r>
    </w:p>
    <w:p w14:paraId="4E30D0D4" w14:textId="77777777" w:rsidR="001B5020" w:rsidRPr="00C06FBC" w:rsidRDefault="001B5020" w:rsidP="00464D6D">
      <w:pPr>
        <w:jc w:val="both"/>
        <w:rPr>
          <w:sz w:val="24"/>
        </w:rPr>
      </w:pPr>
    </w:p>
    <w:p w14:paraId="41C83D17" w14:textId="559A0FEF" w:rsidR="001B5020" w:rsidRPr="0058241D" w:rsidRDefault="001B5020" w:rsidP="00464D6D">
      <w:pPr>
        <w:pStyle w:val="ListParagraph"/>
        <w:numPr>
          <w:ilvl w:val="0"/>
          <w:numId w:val="12"/>
        </w:numPr>
        <w:ind w:left="0" w:firstLine="0"/>
        <w:jc w:val="both"/>
        <w:rPr>
          <w:sz w:val="24"/>
        </w:rPr>
      </w:pPr>
      <w:r w:rsidRPr="0058241D">
        <w:rPr>
          <w:sz w:val="24"/>
        </w:rPr>
        <w:t xml:space="preserve">The receiving party shall use the Confidential Information </w:t>
      </w:r>
      <w:r w:rsidR="008E0DA2" w:rsidRPr="0058241D">
        <w:rPr>
          <w:sz w:val="24"/>
        </w:rPr>
        <w:t>disclosed</w:t>
      </w:r>
      <w:r w:rsidRPr="0058241D">
        <w:rPr>
          <w:sz w:val="24"/>
        </w:rPr>
        <w:t xml:space="preserve"> by the disclosing party solely for the purpose of </w:t>
      </w:r>
      <w:r w:rsidR="00121D3C" w:rsidRPr="0058241D">
        <w:rPr>
          <w:sz w:val="24"/>
        </w:rPr>
        <w:t xml:space="preserve">discussing </w:t>
      </w:r>
      <w:r w:rsidR="00527F7D" w:rsidRPr="0058241D">
        <w:rPr>
          <w:sz w:val="24"/>
        </w:rPr>
        <w:t xml:space="preserve">or considering </w:t>
      </w:r>
      <w:permStart w:id="2136679729" w:edGrp="everyone"/>
      <w:r w:rsidR="000410D2" w:rsidRPr="003A45EE">
        <w:rPr>
          <w:sz w:val="24"/>
        </w:rPr>
        <w:t>[</w:t>
      </w:r>
      <w:r w:rsidR="00014ADA" w:rsidRPr="003A45EE">
        <w:rPr>
          <w:sz w:val="24"/>
        </w:rPr>
        <w:t>PURPOSE OF THE EXCHANGE</w:t>
      </w:r>
      <w:r w:rsidR="000410D2" w:rsidRPr="003A45EE">
        <w:rPr>
          <w:sz w:val="24"/>
        </w:rPr>
        <w:t>]</w:t>
      </w:r>
      <w:permEnd w:id="2136679729"/>
      <w:r w:rsidR="00121D3C" w:rsidRPr="0058241D">
        <w:rPr>
          <w:sz w:val="24"/>
        </w:rPr>
        <w:t xml:space="preserve"> </w:t>
      </w:r>
      <w:r w:rsidRPr="0058241D">
        <w:rPr>
          <w:sz w:val="24"/>
        </w:rPr>
        <w:t>(the</w:t>
      </w:r>
      <w:r w:rsidR="00C50E0E" w:rsidRPr="0058241D">
        <w:rPr>
          <w:sz w:val="24"/>
        </w:rPr>
        <w:t xml:space="preserve"> </w:t>
      </w:r>
      <w:r w:rsidRPr="0058241D">
        <w:rPr>
          <w:sz w:val="24"/>
        </w:rPr>
        <w:t xml:space="preserve">“Purpose”).  </w:t>
      </w:r>
      <w:r w:rsidR="00B7506B" w:rsidRPr="0058241D">
        <w:rPr>
          <w:sz w:val="24"/>
        </w:rPr>
        <w:t xml:space="preserve">Both </w:t>
      </w:r>
      <w:r w:rsidR="00A6135F" w:rsidRPr="0058241D">
        <w:rPr>
          <w:sz w:val="24"/>
        </w:rPr>
        <w:t>Company</w:t>
      </w:r>
      <w:r w:rsidR="00973A6F" w:rsidRPr="0058241D">
        <w:rPr>
          <w:sz w:val="24"/>
        </w:rPr>
        <w:t xml:space="preserve"> </w:t>
      </w:r>
      <w:r w:rsidRPr="0058241D">
        <w:rPr>
          <w:sz w:val="24"/>
        </w:rPr>
        <w:t xml:space="preserve">and </w:t>
      </w:r>
      <w:r w:rsidR="00B81478" w:rsidRPr="0058241D">
        <w:rPr>
          <w:sz w:val="24"/>
        </w:rPr>
        <w:t>NU</w:t>
      </w:r>
      <w:r w:rsidR="00527F7D" w:rsidRPr="0058241D">
        <w:rPr>
          <w:sz w:val="24"/>
        </w:rPr>
        <w:t>, in their capacity as a receiving or disclosing party hereunder</w:t>
      </w:r>
      <w:r w:rsidRPr="0058241D">
        <w:rPr>
          <w:sz w:val="24"/>
        </w:rPr>
        <w:t xml:space="preserve">, shall include, individually and collectively, their officers, directors, consultants, employees and associated researchers.  </w:t>
      </w:r>
    </w:p>
    <w:p w14:paraId="39DC80A9" w14:textId="77777777" w:rsidR="001B5020" w:rsidRPr="00C06FBC" w:rsidRDefault="001B5020" w:rsidP="00464D6D">
      <w:pPr>
        <w:jc w:val="both"/>
        <w:rPr>
          <w:sz w:val="24"/>
        </w:rPr>
      </w:pPr>
    </w:p>
    <w:p w14:paraId="5B409D0C" w14:textId="08532E3D" w:rsidR="001B5020" w:rsidRPr="0058241D" w:rsidRDefault="001B5020" w:rsidP="00464D6D">
      <w:pPr>
        <w:pStyle w:val="ListParagraph"/>
        <w:numPr>
          <w:ilvl w:val="0"/>
          <w:numId w:val="12"/>
        </w:numPr>
        <w:ind w:left="0" w:firstLine="0"/>
        <w:jc w:val="both"/>
        <w:rPr>
          <w:sz w:val="24"/>
        </w:rPr>
      </w:pPr>
      <w:r w:rsidRPr="0058241D">
        <w:rPr>
          <w:sz w:val="24"/>
        </w:rPr>
        <w:t xml:space="preserve">Unless otherwise agreed in writing by the parties, neither party shall disclose the other party’s Confidential Information to any third party or use the other party’s Confidential Information </w:t>
      </w:r>
      <w:r w:rsidR="00705B19" w:rsidRPr="0058241D">
        <w:rPr>
          <w:sz w:val="24"/>
        </w:rPr>
        <w:t xml:space="preserve">for any purpose </w:t>
      </w:r>
      <w:r w:rsidRPr="0058241D">
        <w:rPr>
          <w:sz w:val="24"/>
        </w:rPr>
        <w:t>other than the Purpose</w:t>
      </w:r>
      <w:r w:rsidR="00570DE2" w:rsidRPr="0058241D">
        <w:rPr>
          <w:sz w:val="24"/>
        </w:rPr>
        <w:t>.</w:t>
      </w:r>
      <w:r w:rsidRPr="0058241D">
        <w:rPr>
          <w:sz w:val="24"/>
        </w:rPr>
        <w:t xml:space="preserve">  Each party agrees to take reasonable and appropriate measures to keep </w:t>
      </w:r>
      <w:r w:rsidR="00166C9E" w:rsidRPr="0058241D">
        <w:rPr>
          <w:sz w:val="24"/>
        </w:rPr>
        <w:t xml:space="preserve">Confidential Information </w:t>
      </w:r>
      <w:r w:rsidRPr="0058241D">
        <w:rPr>
          <w:sz w:val="24"/>
        </w:rPr>
        <w:t>confidential</w:t>
      </w:r>
      <w:r w:rsidR="00166C9E" w:rsidRPr="0058241D">
        <w:rPr>
          <w:sz w:val="24"/>
        </w:rPr>
        <w:t xml:space="preserve"> and</w:t>
      </w:r>
      <w:r w:rsidRPr="0058241D">
        <w:rPr>
          <w:sz w:val="24"/>
        </w:rPr>
        <w:t xml:space="preserve"> to safeguard </w:t>
      </w:r>
      <w:r w:rsidR="00166C9E" w:rsidRPr="0058241D">
        <w:rPr>
          <w:sz w:val="24"/>
        </w:rPr>
        <w:t xml:space="preserve">it </w:t>
      </w:r>
      <w:r w:rsidRPr="0058241D">
        <w:rPr>
          <w:sz w:val="24"/>
        </w:rPr>
        <w:t>from theft or loss, and to limit access to Confidential Information to those officers, directors, employees</w:t>
      </w:r>
      <w:r w:rsidR="00A43185" w:rsidRPr="0058241D">
        <w:rPr>
          <w:sz w:val="24"/>
        </w:rPr>
        <w:t xml:space="preserve">, </w:t>
      </w:r>
      <w:proofErr w:type="gramStart"/>
      <w:r w:rsidR="00A43185" w:rsidRPr="0058241D">
        <w:rPr>
          <w:sz w:val="24"/>
        </w:rPr>
        <w:t>consultants</w:t>
      </w:r>
      <w:proofErr w:type="gramEnd"/>
      <w:r w:rsidRPr="0058241D">
        <w:rPr>
          <w:sz w:val="24"/>
        </w:rPr>
        <w:t xml:space="preserve"> and associated researchers within</w:t>
      </w:r>
      <w:r w:rsidR="00A43185" w:rsidRPr="0058241D">
        <w:rPr>
          <w:sz w:val="24"/>
        </w:rPr>
        <w:t xml:space="preserve"> or engaged by</w:t>
      </w:r>
      <w:r w:rsidRPr="0058241D">
        <w:rPr>
          <w:sz w:val="24"/>
        </w:rPr>
        <w:t xml:space="preserve"> the receiving party's organization who reasonably require access to the Confidential</w:t>
      </w:r>
      <w:r w:rsidR="00916B57" w:rsidRPr="0058241D">
        <w:rPr>
          <w:sz w:val="24"/>
        </w:rPr>
        <w:t xml:space="preserve"> </w:t>
      </w:r>
      <w:r w:rsidRPr="0058241D">
        <w:rPr>
          <w:sz w:val="24"/>
        </w:rPr>
        <w:t xml:space="preserve">Information for carrying out the Purpose and </w:t>
      </w:r>
      <w:r w:rsidR="00A43185" w:rsidRPr="0058241D">
        <w:rPr>
          <w:sz w:val="24"/>
        </w:rPr>
        <w:t xml:space="preserve">who </w:t>
      </w:r>
      <w:r w:rsidR="00583205" w:rsidRPr="0058241D">
        <w:rPr>
          <w:sz w:val="24"/>
        </w:rPr>
        <w:t xml:space="preserve">are bound by </w:t>
      </w:r>
      <w:r w:rsidR="00834808" w:rsidRPr="0058241D">
        <w:rPr>
          <w:sz w:val="24"/>
        </w:rPr>
        <w:t>confidentiality</w:t>
      </w:r>
      <w:r w:rsidR="00583205" w:rsidRPr="0058241D">
        <w:rPr>
          <w:sz w:val="24"/>
        </w:rPr>
        <w:t xml:space="preserve"> obligations no less stringent than </w:t>
      </w:r>
      <w:r w:rsidR="006C6546" w:rsidRPr="0058241D">
        <w:rPr>
          <w:sz w:val="24"/>
        </w:rPr>
        <w:t xml:space="preserve">receiving party’s </w:t>
      </w:r>
      <w:r w:rsidR="00583205" w:rsidRPr="0058241D">
        <w:rPr>
          <w:sz w:val="24"/>
        </w:rPr>
        <w:t>obligations under this Agreement.</w:t>
      </w:r>
    </w:p>
    <w:p w14:paraId="4345DD83" w14:textId="77777777" w:rsidR="001D5472" w:rsidRDefault="001D5472" w:rsidP="00464D6D">
      <w:pPr>
        <w:jc w:val="both"/>
        <w:rPr>
          <w:sz w:val="24"/>
        </w:rPr>
      </w:pPr>
    </w:p>
    <w:p w14:paraId="75D7D1F9" w14:textId="3BADC8BC" w:rsidR="00792090" w:rsidRPr="0058241D" w:rsidRDefault="001B5020" w:rsidP="00464D6D">
      <w:pPr>
        <w:pStyle w:val="ListParagraph"/>
        <w:numPr>
          <w:ilvl w:val="0"/>
          <w:numId w:val="12"/>
        </w:numPr>
        <w:ind w:left="0" w:firstLine="0"/>
        <w:jc w:val="both"/>
        <w:rPr>
          <w:sz w:val="24"/>
        </w:rPr>
      </w:pPr>
      <w:r w:rsidRPr="0058241D">
        <w:rPr>
          <w:sz w:val="24"/>
        </w:rPr>
        <w:t xml:space="preserve">Confidential Information disclosed hereunder </w:t>
      </w:r>
      <w:r w:rsidR="00D73D2D">
        <w:rPr>
          <w:sz w:val="24"/>
        </w:rPr>
        <w:t xml:space="preserve">(a) </w:t>
      </w:r>
      <w:r w:rsidRPr="0058241D">
        <w:rPr>
          <w:sz w:val="24"/>
        </w:rPr>
        <w:t xml:space="preserve">shall be disclosed in written, </w:t>
      </w:r>
      <w:proofErr w:type="gramStart"/>
      <w:r w:rsidRPr="0058241D">
        <w:rPr>
          <w:sz w:val="24"/>
        </w:rPr>
        <w:t>electronic</w:t>
      </w:r>
      <w:proofErr w:type="gramEnd"/>
      <w:r w:rsidRPr="0058241D">
        <w:rPr>
          <w:sz w:val="24"/>
        </w:rPr>
        <w:t xml:space="preserve"> or other permanent form and shall be </w:t>
      </w:r>
      <w:r w:rsidR="00583205" w:rsidRPr="0058241D">
        <w:rPr>
          <w:sz w:val="24"/>
        </w:rPr>
        <w:t>clearly marked</w:t>
      </w:r>
      <w:r w:rsidRPr="0058241D">
        <w:rPr>
          <w:sz w:val="24"/>
        </w:rPr>
        <w:t xml:space="preserve"> as confidential </w:t>
      </w:r>
      <w:r w:rsidR="00583205" w:rsidRPr="0058241D">
        <w:rPr>
          <w:sz w:val="24"/>
        </w:rPr>
        <w:t>at the time of disclosure</w:t>
      </w:r>
      <w:r w:rsidR="004D77C1">
        <w:rPr>
          <w:sz w:val="24"/>
        </w:rPr>
        <w:t xml:space="preserve"> </w:t>
      </w:r>
      <w:r w:rsidR="004D77C1" w:rsidRPr="00204E46">
        <w:rPr>
          <w:sz w:val="24"/>
        </w:rPr>
        <w:t xml:space="preserve">or </w:t>
      </w:r>
      <w:r w:rsidR="00D73D2D">
        <w:rPr>
          <w:sz w:val="24"/>
        </w:rPr>
        <w:lastRenderedPageBreak/>
        <w:t xml:space="preserve">(b) </w:t>
      </w:r>
      <w:r w:rsidR="00204E46" w:rsidRPr="00204E46">
        <w:rPr>
          <w:sz w:val="24"/>
        </w:rPr>
        <w:t xml:space="preserve">reasonably should be understood to be confidential given the nature of the information and/or the circumstances of disclosure </w:t>
      </w:r>
      <w:r w:rsidR="00705612">
        <w:rPr>
          <w:sz w:val="24"/>
        </w:rPr>
        <w:t>(</w:t>
      </w:r>
      <w:r w:rsidR="001C16AD">
        <w:rPr>
          <w:sz w:val="24"/>
        </w:rPr>
        <w:t xml:space="preserve">which may include information provided </w:t>
      </w:r>
      <w:r w:rsidR="008C75BB">
        <w:rPr>
          <w:sz w:val="24"/>
        </w:rPr>
        <w:t>by verbal</w:t>
      </w:r>
      <w:r w:rsidR="00813864">
        <w:rPr>
          <w:sz w:val="24"/>
        </w:rPr>
        <w:t xml:space="preserve"> disclosure)</w:t>
      </w:r>
      <w:r w:rsidRPr="0058241D">
        <w:rPr>
          <w:sz w:val="24"/>
        </w:rPr>
        <w:t xml:space="preserve">. </w:t>
      </w:r>
    </w:p>
    <w:p w14:paraId="739F28FA" w14:textId="77777777" w:rsidR="00792090" w:rsidRPr="00C06FBC" w:rsidRDefault="00792090" w:rsidP="00464D6D">
      <w:pPr>
        <w:jc w:val="both"/>
        <w:rPr>
          <w:sz w:val="24"/>
        </w:rPr>
      </w:pPr>
    </w:p>
    <w:p w14:paraId="3BF3F1D6" w14:textId="71B13580" w:rsidR="001B5020" w:rsidRPr="0058241D" w:rsidRDefault="001B5020" w:rsidP="00464D6D">
      <w:pPr>
        <w:pStyle w:val="ListParagraph"/>
        <w:numPr>
          <w:ilvl w:val="0"/>
          <w:numId w:val="12"/>
        </w:numPr>
        <w:ind w:left="0" w:firstLine="0"/>
        <w:jc w:val="both"/>
        <w:rPr>
          <w:sz w:val="24"/>
        </w:rPr>
      </w:pPr>
      <w:r w:rsidRPr="0058241D">
        <w:rPr>
          <w:sz w:val="24"/>
        </w:rPr>
        <w:t>Confidential Information shall not be considered confidential or subject to this Agreement if the receiving party can establish that the information:</w:t>
      </w:r>
    </w:p>
    <w:p w14:paraId="189171B1" w14:textId="77777777" w:rsidR="001B5020" w:rsidRPr="00C06FBC" w:rsidRDefault="001B5020" w:rsidP="00464D6D">
      <w:pPr>
        <w:jc w:val="both"/>
        <w:rPr>
          <w:sz w:val="24"/>
        </w:rPr>
      </w:pPr>
    </w:p>
    <w:p w14:paraId="1EC349B3" w14:textId="365E5FF8" w:rsidR="001B5020" w:rsidRPr="00CD3E41" w:rsidRDefault="001B5020" w:rsidP="00464D6D">
      <w:pPr>
        <w:pStyle w:val="ListParagraph"/>
        <w:numPr>
          <w:ilvl w:val="0"/>
          <w:numId w:val="13"/>
        </w:numPr>
        <w:jc w:val="both"/>
        <w:rPr>
          <w:sz w:val="24"/>
        </w:rPr>
      </w:pPr>
      <w:r w:rsidRPr="00CD3E41">
        <w:rPr>
          <w:sz w:val="24"/>
        </w:rPr>
        <w:t xml:space="preserve">is or </w:t>
      </w:r>
      <w:r w:rsidR="002120C5" w:rsidRPr="00CD3E41">
        <w:rPr>
          <w:sz w:val="24"/>
        </w:rPr>
        <w:t xml:space="preserve">has </w:t>
      </w:r>
      <w:r w:rsidRPr="00CD3E41">
        <w:rPr>
          <w:sz w:val="24"/>
        </w:rPr>
        <w:t>become a part of the public knowledge or literature without breach of this Agreement by the receiving party; or</w:t>
      </w:r>
    </w:p>
    <w:p w14:paraId="44EF2CEC" w14:textId="77777777" w:rsidR="001B5020" w:rsidRPr="00C06FBC" w:rsidRDefault="001B5020" w:rsidP="00464D6D">
      <w:pPr>
        <w:ind w:left="720"/>
        <w:jc w:val="both"/>
        <w:rPr>
          <w:sz w:val="24"/>
        </w:rPr>
      </w:pPr>
    </w:p>
    <w:p w14:paraId="269B2BDC" w14:textId="77777777" w:rsidR="001B5020" w:rsidRPr="00C06FBC" w:rsidRDefault="001B5020" w:rsidP="00464D6D">
      <w:pPr>
        <w:numPr>
          <w:ilvl w:val="0"/>
          <w:numId w:val="13"/>
        </w:numPr>
        <w:jc w:val="both"/>
        <w:rPr>
          <w:sz w:val="24"/>
        </w:rPr>
      </w:pPr>
      <w:r w:rsidRPr="00C06FBC">
        <w:rPr>
          <w:sz w:val="24"/>
        </w:rPr>
        <w:t xml:space="preserve">was </w:t>
      </w:r>
      <w:r w:rsidR="0087749D" w:rsidRPr="00C06FBC">
        <w:rPr>
          <w:sz w:val="24"/>
        </w:rPr>
        <w:t xml:space="preserve">known to </w:t>
      </w:r>
      <w:r w:rsidR="00101CEB">
        <w:rPr>
          <w:sz w:val="24"/>
        </w:rPr>
        <w:t>be</w:t>
      </w:r>
      <w:r w:rsidR="00101CEB" w:rsidRPr="00C06FBC">
        <w:rPr>
          <w:sz w:val="24"/>
        </w:rPr>
        <w:t xml:space="preserve"> </w:t>
      </w:r>
      <w:r w:rsidRPr="00C06FBC">
        <w:rPr>
          <w:sz w:val="24"/>
        </w:rPr>
        <w:t xml:space="preserve">rightfully in the possession of the receiving party prior to the date of disclosure of such </w:t>
      </w:r>
      <w:r w:rsidR="0087749D" w:rsidRPr="00C06FBC">
        <w:rPr>
          <w:sz w:val="24"/>
        </w:rPr>
        <w:t xml:space="preserve">Confidential </w:t>
      </w:r>
      <w:r w:rsidRPr="00C06FBC">
        <w:rPr>
          <w:sz w:val="24"/>
        </w:rPr>
        <w:t>Information as evidenced by competent proof; or</w:t>
      </w:r>
    </w:p>
    <w:p w14:paraId="29EE4D65" w14:textId="77777777" w:rsidR="001B5020" w:rsidRPr="00C06FBC" w:rsidRDefault="001B5020" w:rsidP="00464D6D">
      <w:pPr>
        <w:ind w:left="720"/>
        <w:jc w:val="both"/>
        <w:rPr>
          <w:sz w:val="24"/>
        </w:rPr>
      </w:pPr>
    </w:p>
    <w:p w14:paraId="361BF78E" w14:textId="76C2BB7B" w:rsidR="001B5020" w:rsidRPr="00CD3E41" w:rsidRDefault="001B5020" w:rsidP="00464D6D">
      <w:pPr>
        <w:pStyle w:val="ListParagraph"/>
        <w:numPr>
          <w:ilvl w:val="0"/>
          <w:numId w:val="13"/>
        </w:numPr>
        <w:jc w:val="both"/>
        <w:rPr>
          <w:sz w:val="24"/>
        </w:rPr>
      </w:pPr>
      <w:r w:rsidRPr="00CD3E41">
        <w:rPr>
          <w:sz w:val="24"/>
        </w:rPr>
        <w:t>is developed by the receiving party independent of the disclosure made under this Agreement as demonstrated by competent proof; or</w:t>
      </w:r>
    </w:p>
    <w:p w14:paraId="69F4D096" w14:textId="77777777" w:rsidR="001B5020" w:rsidRPr="00C06FBC" w:rsidRDefault="001B5020" w:rsidP="00464D6D">
      <w:pPr>
        <w:ind w:left="720"/>
        <w:jc w:val="both"/>
        <w:rPr>
          <w:sz w:val="24"/>
        </w:rPr>
      </w:pPr>
    </w:p>
    <w:p w14:paraId="6FF2E7B3" w14:textId="5D94794B" w:rsidR="001B5020" w:rsidRPr="00CD3E41" w:rsidRDefault="001B5020" w:rsidP="00464D6D">
      <w:pPr>
        <w:pStyle w:val="ListParagraph"/>
        <w:numPr>
          <w:ilvl w:val="0"/>
          <w:numId w:val="13"/>
        </w:numPr>
        <w:jc w:val="both"/>
        <w:rPr>
          <w:sz w:val="24"/>
        </w:rPr>
      </w:pPr>
      <w:r w:rsidRPr="00CD3E41">
        <w:rPr>
          <w:sz w:val="24"/>
        </w:rPr>
        <w:t>is supplied to the receiving party</w:t>
      </w:r>
      <w:r w:rsidR="0087749D" w:rsidRPr="00CD3E41">
        <w:rPr>
          <w:sz w:val="24"/>
        </w:rPr>
        <w:t>, without restriction on disclosure,</w:t>
      </w:r>
      <w:r w:rsidRPr="00CD3E41">
        <w:rPr>
          <w:sz w:val="24"/>
        </w:rPr>
        <w:t xml:space="preserve"> by a third party who had a lawful right to disclose it and is under no obligation to </w:t>
      </w:r>
      <w:r w:rsidR="0087749D" w:rsidRPr="00CD3E41">
        <w:rPr>
          <w:sz w:val="24"/>
        </w:rPr>
        <w:t xml:space="preserve">either party or to a third </w:t>
      </w:r>
      <w:r w:rsidRPr="00CD3E41">
        <w:rPr>
          <w:sz w:val="24"/>
        </w:rPr>
        <w:t xml:space="preserve">party to maintain such </w:t>
      </w:r>
      <w:r w:rsidR="002D77EB" w:rsidRPr="00CD3E41">
        <w:rPr>
          <w:sz w:val="24"/>
        </w:rPr>
        <w:t xml:space="preserve">Confidential </w:t>
      </w:r>
      <w:r w:rsidRPr="00CD3E41">
        <w:rPr>
          <w:sz w:val="24"/>
        </w:rPr>
        <w:t>Information in confidence</w:t>
      </w:r>
      <w:r w:rsidR="00943F40">
        <w:rPr>
          <w:sz w:val="24"/>
        </w:rPr>
        <w:t>.</w:t>
      </w:r>
    </w:p>
    <w:p w14:paraId="54AFBCBB" w14:textId="77777777" w:rsidR="00887ECC" w:rsidRDefault="00887ECC" w:rsidP="00464D6D">
      <w:pPr>
        <w:jc w:val="both"/>
        <w:rPr>
          <w:sz w:val="24"/>
        </w:rPr>
      </w:pPr>
    </w:p>
    <w:p w14:paraId="052B30BE" w14:textId="77777777" w:rsidR="001B5020" w:rsidRPr="00464D6D" w:rsidRDefault="00C34806" w:rsidP="00464D6D">
      <w:pPr>
        <w:jc w:val="both"/>
        <w:rPr>
          <w:sz w:val="24"/>
        </w:rPr>
      </w:pPr>
      <w:r w:rsidRPr="00464D6D">
        <w:rPr>
          <w:sz w:val="24"/>
        </w:rPr>
        <w:t xml:space="preserve">Confidential </w:t>
      </w:r>
      <w:r w:rsidR="001B5020" w:rsidRPr="00464D6D">
        <w:rPr>
          <w:sz w:val="24"/>
        </w:rPr>
        <w:t xml:space="preserve">Information shall not be deemed to be available to the </w:t>
      </w:r>
      <w:r w:rsidR="00E12D5D" w:rsidRPr="00464D6D">
        <w:rPr>
          <w:sz w:val="24"/>
        </w:rPr>
        <w:t>p</w:t>
      </w:r>
      <w:r w:rsidR="001B5020" w:rsidRPr="00464D6D">
        <w:rPr>
          <w:sz w:val="24"/>
        </w:rPr>
        <w:t>ublic or in the possession of the receiving party merely because it is embraced by more general information so available or in the receiving party's possession.</w:t>
      </w:r>
    </w:p>
    <w:p w14:paraId="64F9966E" w14:textId="77777777" w:rsidR="004029EF" w:rsidRPr="00C06FBC" w:rsidRDefault="004029EF" w:rsidP="00464D6D">
      <w:pPr>
        <w:jc w:val="both"/>
        <w:rPr>
          <w:sz w:val="24"/>
        </w:rPr>
      </w:pPr>
    </w:p>
    <w:p w14:paraId="560CD6A5" w14:textId="496663E1" w:rsidR="00F23232" w:rsidRPr="0058241D" w:rsidRDefault="00943F40" w:rsidP="00464D6D">
      <w:pPr>
        <w:pStyle w:val="ListParagraph"/>
        <w:numPr>
          <w:ilvl w:val="0"/>
          <w:numId w:val="12"/>
        </w:numPr>
        <w:ind w:left="0" w:firstLine="0"/>
        <w:jc w:val="both"/>
        <w:rPr>
          <w:sz w:val="24"/>
        </w:rPr>
      </w:pPr>
      <w:r w:rsidRPr="0058241D">
        <w:rPr>
          <w:sz w:val="24"/>
        </w:rPr>
        <w:t xml:space="preserve">If the receiving party is required </w:t>
      </w:r>
      <w:r w:rsidR="00F674FD" w:rsidRPr="0058241D">
        <w:rPr>
          <w:sz w:val="24"/>
        </w:rPr>
        <w:t xml:space="preserve">to disclose the disclosing party’s Confidential Information </w:t>
      </w:r>
      <w:r w:rsidRPr="0058241D">
        <w:rPr>
          <w:sz w:val="24"/>
        </w:rPr>
        <w:t xml:space="preserve">pursuant to a valid subpoena, court order or other requirement(s) of applicable law, </w:t>
      </w:r>
      <w:r w:rsidR="009B0EA3" w:rsidRPr="0058241D">
        <w:rPr>
          <w:sz w:val="24"/>
        </w:rPr>
        <w:t xml:space="preserve">it </w:t>
      </w:r>
      <w:r w:rsidR="00DA48DF" w:rsidRPr="0058241D">
        <w:rPr>
          <w:sz w:val="24"/>
        </w:rPr>
        <w:t xml:space="preserve">shall </w:t>
      </w:r>
      <w:r w:rsidR="009B0EA3" w:rsidRPr="0058241D">
        <w:rPr>
          <w:sz w:val="24"/>
        </w:rPr>
        <w:t xml:space="preserve">(a) </w:t>
      </w:r>
      <w:r w:rsidR="00DA48DF" w:rsidRPr="0058241D">
        <w:rPr>
          <w:sz w:val="24"/>
        </w:rPr>
        <w:t xml:space="preserve">make reasonable efforts to notify the disclosing party (if not prohibited from doing so) prior to complying with such </w:t>
      </w:r>
      <w:r w:rsidR="003B5817" w:rsidRPr="0058241D">
        <w:rPr>
          <w:sz w:val="24"/>
        </w:rPr>
        <w:t>requirement</w:t>
      </w:r>
      <w:r w:rsidR="009B0EA3" w:rsidRPr="0058241D">
        <w:rPr>
          <w:sz w:val="24"/>
        </w:rPr>
        <w:t xml:space="preserve">, and (b) </w:t>
      </w:r>
      <w:r w:rsidR="00DA48DF" w:rsidRPr="0058241D">
        <w:rPr>
          <w:sz w:val="24"/>
        </w:rPr>
        <w:t>disclose Confidential Information</w:t>
      </w:r>
      <w:r w:rsidRPr="0058241D">
        <w:rPr>
          <w:sz w:val="24"/>
        </w:rPr>
        <w:t xml:space="preserve"> only to the </w:t>
      </w:r>
      <w:r w:rsidR="001C00EB" w:rsidRPr="0058241D">
        <w:rPr>
          <w:sz w:val="24"/>
        </w:rPr>
        <w:t xml:space="preserve">limited </w:t>
      </w:r>
      <w:r w:rsidRPr="0058241D">
        <w:rPr>
          <w:sz w:val="24"/>
        </w:rPr>
        <w:t xml:space="preserve">extent </w:t>
      </w:r>
      <w:r w:rsidR="00296CB0" w:rsidRPr="0058241D">
        <w:rPr>
          <w:sz w:val="24"/>
        </w:rPr>
        <w:t>required, as advised by counsel</w:t>
      </w:r>
      <w:r w:rsidR="00916B57" w:rsidRPr="0058241D">
        <w:rPr>
          <w:sz w:val="24"/>
        </w:rPr>
        <w:t>.</w:t>
      </w:r>
    </w:p>
    <w:p w14:paraId="45936C3B" w14:textId="77777777" w:rsidR="00F23232" w:rsidRPr="00C06FBC" w:rsidRDefault="00F23232" w:rsidP="00464D6D">
      <w:pPr>
        <w:jc w:val="both"/>
        <w:rPr>
          <w:sz w:val="24"/>
        </w:rPr>
      </w:pPr>
    </w:p>
    <w:p w14:paraId="43ABE9AD" w14:textId="77C8ED4A" w:rsidR="00DE3D2A" w:rsidRPr="0058241D" w:rsidRDefault="00DE3D2A" w:rsidP="00464D6D">
      <w:pPr>
        <w:pStyle w:val="ListParagraph"/>
        <w:numPr>
          <w:ilvl w:val="0"/>
          <w:numId w:val="12"/>
        </w:numPr>
        <w:ind w:left="0" w:firstLine="0"/>
        <w:jc w:val="both"/>
        <w:rPr>
          <w:sz w:val="24"/>
        </w:rPr>
      </w:pPr>
      <w:r w:rsidRPr="0058241D">
        <w:rPr>
          <w:sz w:val="24"/>
        </w:rPr>
        <w:t>A</w:t>
      </w:r>
      <w:r w:rsidR="00F23232" w:rsidRPr="0058241D">
        <w:rPr>
          <w:sz w:val="24"/>
        </w:rPr>
        <w:t xml:space="preserve">ny reproduction by either party of the other party’s Confidential Information shall contain </w:t>
      </w:r>
      <w:proofErr w:type="gramStart"/>
      <w:r w:rsidR="00F23232" w:rsidRPr="0058241D">
        <w:rPr>
          <w:sz w:val="24"/>
        </w:rPr>
        <w:t>any and all</w:t>
      </w:r>
      <w:proofErr w:type="gramEnd"/>
      <w:r w:rsidR="00F23232" w:rsidRPr="0058241D">
        <w:rPr>
          <w:sz w:val="24"/>
        </w:rPr>
        <w:t xml:space="preserve"> confidential notices or legends which appear on the original, unless otherwise authorized in writing by the disclosing party. </w:t>
      </w:r>
    </w:p>
    <w:p w14:paraId="35306E4F" w14:textId="77777777" w:rsidR="00DE3D2A" w:rsidRPr="00C06FBC" w:rsidRDefault="00DE3D2A" w:rsidP="00464D6D">
      <w:pPr>
        <w:jc w:val="both"/>
        <w:rPr>
          <w:sz w:val="24"/>
        </w:rPr>
      </w:pPr>
    </w:p>
    <w:p w14:paraId="1E04AC16" w14:textId="7815D636" w:rsidR="00D375A6" w:rsidRPr="0058241D" w:rsidRDefault="00A6135F" w:rsidP="00464D6D">
      <w:pPr>
        <w:pStyle w:val="ListParagraph"/>
        <w:numPr>
          <w:ilvl w:val="0"/>
          <w:numId w:val="12"/>
        </w:numPr>
        <w:ind w:left="0" w:firstLine="0"/>
        <w:jc w:val="both"/>
        <w:rPr>
          <w:sz w:val="24"/>
          <w:szCs w:val="22"/>
        </w:rPr>
      </w:pPr>
      <w:r w:rsidRPr="0058241D">
        <w:rPr>
          <w:sz w:val="24"/>
        </w:rPr>
        <w:t>Company</w:t>
      </w:r>
      <w:r w:rsidR="00973A6F" w:rsidRPr="0058241D">
        <w:rPr>
          <w:sz w:val="24"/>
        </w:rPr>
        <w:t xml:space="preserve"> </w:t>
      </w:r>
      <w:r w:rsidR="00DE3D2A" w:rsidRPr="0058241D">
        <w:rPr>
          <w:sz w:val="24"/>
        </w:rPr>
        <w:t xml:space="preserve">shall not provide </w:t>
      </w:r>
      <w:r w:rsidR="000437A5" w:rsidRPr="0058241D">
        <w:rPr>
          <w:sz w:val="24"/>
        </w:rPr>
        <w:t xml:space="preserve">any </w:t>
      </w:r>
      <w:proofErr w:type="gramStart"/>
      <w:r w:rsidR="00DE3D2A" w:rsidRPr="0058241D">
        <w:rPr>
          <w:sz w:val="24"/>
        </w:rPr>
        <w:t>export controlled</w:t>
      </w:r>
      <w:proofErr w:type="gramEnd"/>
      <w:r w:rsidR="00DE3D2A" w:rsidRPr="0058241D">
        <w:rPr>
          <w:sz w:val="24"/>
        </w:rPr>
        <w:t xml:space="preserve"> information/materials</w:t>
      </w:r>
      <w:r w:rsidR="000437A5" w:rsidRPr="0058241D">
        <w:rPr>
          <w:sz w:val="24"/>
        </w:rPr>
        <w:t>/technology</w:t>
      </w:r>
      <w:r w:rsidR="00DE3D2A" w:rsidRPr="0058241D">
        <w:rPr>
          <w:sz w:val="24"/>
        </w:rPr>
        <w:t xml:space="preserve"> to </w:t>
      </w:r>
      <w:r w:rsidR="00B81478" w:rsidRPr="0058241D">
        <w:rPr>
          <w:sz w:val="24"/>
        </w:rPr>
        <w:t>NU</w:t>
      </w:r>
      <w:r w:rsidR="00F50C1E" w:rsidRPr="0058241D">
        <w:rPr>
          <w:sz w:val="24"/>
        </w:rPr>
        <w:t>, in any form,</w:t>
      </w:r>
      <w:r w:rsidR="00DE3D2A" w:rsidRPr="0058241D">
        <w:rPr>
          <w:sz w:val="24"/>
        </w:rPr>
        <w:t xml:space="preserve"> without prior written notice to </w:t>
      </w:r>
      <w:r w:rsidR="00B81478" w:rsidRPr="0058241D">
        <w:rPr>
          <w:sz w:val="24"/>
        </w:rPr>
        <w:t>NU</w:t>
      </w:r>
      <w:r w:rsidR="00DE3D2A" w:rsidRPr="0058241D">
        <w:rPr>
          <w:sz w:val="24"/>
        </w:rPr>
        <w:t xml:space="preserve"> of </w:t>
      </w:r>
      <w:r w:rsidRPr="0058241D">
        <w:rPr>
          <w:sz w:val="24"/>
        </w:rPr>
        <w:t>Company</w:t>
      </w:r>
      <w:r w:rsidR="00337570" w:rsidRPr="0058241D">
        <w:rPr>
          <w:sz w:val="24"/>
        </w:rPr>
        <w:t>’</w:t>
      </w:r>
      <w:r w:rsidR="000F7F0F" w:rsidRPr="0058241D">
        <w:rPr>
          <w:sz w:val="24"/>
        </w:rPr>
        <w:t>s</w:t>
      </w:r>
      <w:r w:rsidR="00DE3D2A" w:rsidRPr="0058241D">
        <w:rPr>
          <w:sz w:val="24"/>
        </w:rPr>
        <w:t xml:space="preserve"> desire to share export controlled information, and written consent from </w:t>
      </w:r>
      <w:r w:rsidR="00B81478" w:rsidRPr="0058241D">
        <w:rPr>
          <w:sz w:val="24"/>
        </w:rPr>
        <w:t>NU</w:t>
      </w:r>
      <w:r w:rsidR="00DE3D2A" w:rsidRPr="0058241D">
        <w:rPr>
          <w:sz w:val="24"/>
        </w:rPr>
        <w:t xml:space="preserve"> to accept such information. </w:t>
      </w:r>
      <w:r w:rsidRPr="0058241D">
        <w:rPr>
          <w:sz w:val="24"/>
        </w:rPr>
        <w:t>Company</w:t>
      </w:r>
      <w:r w:rsidR="00973A6F" w:rsidRPr="0058241D">
        <w:rPr>
          <w:sz w:val="24"/>
        </w:rPr>
        <w:t xml:space="preserve"> </w:t>
      </w:r>
      <w:r w:rsidR="00D375A6" w:rsidRPr="0058241D">
        <w:rPr>
          <w:sz w:val="24"/>
          <w:szCs w:val="22"/>
        </w:rPr>
        <w:t xml:space="preserve">shall indemnify </w:t>
      </w:r>
      <w:r w:rsidR="00D63EA9" w:rsidRPr="0058241D">
        <w:rPr>
          <w:sz w:val="24"/>
          <w:szCs w:val="22"/>
        </w:rPr>
        <w:t xml:space="preserve">and hold harmless </w:t>
      </w:r>
      <w:r w:rsidR="00B81478" w:rsidRPr="0058241D">
        <w:rPr>
          <w:sz w:val="24"/>
          <w:szCs w:val="22"/>
        </w:rPr>
        <w:t>NU</w:t>
      </w:r>
      <w:r w:rsidR="00D375A6" w:rsidRPr="0058241D">
        <w:rPr>
          <w:sz w:val="24"/>
          <w:szCs w:val="22"/>
        </w:rPr>
        <w:t xml:space="preserve"> </w:t>
      </w:r>
      <w:r w:rsidR="00D63EA9" w:rsidRPr="0058241D">
        <w:rPr>
          <w:sz w:val="24"/>
          <w:szCs w:val="22"/>
        </w:rPr>
        <w:t>against</w:t>
      </w:r>
      <w:r w:rsidR="00D375A6" w:rsidRPr="0058241D">
        <w:rPr>
          <w:sz w:val="24"/>
          <w:szCs w:val="22"/>
        </w:rPr>
        <w:t xml:space="preserve"> any </w:t>
      </w:r>
      <w:r w:rsidR="00D63EA9" w:rsidRPr="0058241D">
        <w:rPr>
          <w:sz w:val="24"/>
          <w:szCs w:val="22"/>
        </w:rPr>
        <w:t xml:space="preserve">claims, damages, losses, or costs arising out of </w:t>
      </w:r>
      <w:r w:rsidRPr="0058241D">
        <w:rPr>
          <w:sz w:val="24"/>
          <w:szCs w:val="22"/>
        </w:rPr>
        <w:t>Company</w:t>
      </w:r>
      <w:r w:rsidR="000437A5" w:rsidRPr="0058241D">
        <w:rPr>
          <w:sz w:val="24"/>
          <w:szCs w:val="22"/>
        </w:rPr>
        <w:t>’</w:t>
      </w:r>
      <w:r w:rsidR="000F7F0F" w:rsidRPr="0058241D">
        <w:rPr>
          <w:sz w:val="24"/>
          <w:szCs w:val="22"/>
        </w:rPr>
        <w:t>s</w:t>
      </w:r>
      <w:r w:rsidR="00D63EA9" w:rsidRPr="0058241D">
        <w:rPr>
          <w:sz w:val="24"/>
          <w:szCs w:val="22"/>
        </w:rPr>
        <w:t xml:space="preserve"> breach of</w:t>
      </w:r>
      <w:r w:rsidR="00D375A6" w:rsidRPr="0058241D">
        <w:rPr>
          <w:sz w:val="24"/>
          <w:szCs w:val="22"/>
        </w:rPr>
        <w:t xml:space="preserve"> this Section </w:t>
      </w:r>
      <w:r w:rsidR="002E5A97" w:rsidRPr="0058241D">
        <w:rPr>
          <w:sz w:val="24"/>
          <w:szCs w:val="22"/>
        </w:rPr>
        <w:t>8</w:t>
      </w:r>
      <w:r w:rsidR="00D375A6" w:rsidRPr="0058241D">
        <w:rPr>
          <w:sz w:val="24"/>
          <w:szCs w:val="22"/>
        </w:rPr>
        <w:t>.</w:t>
      </w:r>
      <w:r w:rsidR="00230C07" w:rsidRPr="0058241D">
        <w:rPr>
          <w:sz w:val="24"/>
          <w:szCs w:val="22"/>
        </w:rPr>
        <w:t xml:space="preserve">  Any notice required by this Section</w:t>
      </w:r>
      <w:r w:rsidR="00141246" w:rsidRPr="0058241D">
        <w:rPr>
          <w:sz w:val="24"/>
          <w:szCs w:val="22"/>
        </w:rPr>
        <w:t xml:space="preserve"> shall include pertinent classification and reference to applicable law and/or regulations</w:t>
      </w:r>
      <w:r w:rsidR="00230C07" w:rsidRPr="0058241D">
        <w:rPr>
          <w:sz w:val="24"/>
          <w:szCs w:val="22"/>
        </w:rPr>
        <w:t xml:space="preserve">. </w:t>
      </w:r>
    </w:p>
    <w:p w14:paraId="29BFCD23" w14:textId="77777777" w:rsidR="009F79CE" w:rsidRDefault="009F79CE" w:rsidP="00464D6D">
      <w:pPr>
        <w:jc w:val="both"/>
        <w:rPr>
          <w:sz w:val="24"/>
          <w:szCs w:val="22"/>
        </w:rPr>
      </w:pPr>
    </w:p>
    <w:p w14:paraId="3E2D7B4D" w14:textId="15444AAA" w:rsidR="009F79CE" w:rsidRPr="0058241D" w:rsidRDefault="009F79CE" w:rsidP="00464D6D">
      <w:pPr>
        <w:pStyle w:val="ListParagraph"/>
        <w:numPr>
          <w:ilvl w:val="0"/>
          <w:numId w:val="12"/>
        </w:numPr>
        <w:ind w:left="0" w:firstLine="0"/>
        <w:jc w:val="both"/>
        <w:rPr>
          <w:sz w:val="24"/>
          <w:szCs w:val="22"/>
        </w:rPr>
      </w:pPr>
      <w:r w:rsidRPr="0058241D">
        <w:rPr>
          <w:sz w:val="24"/>
          <w:szCs w:val="22"/>
        </w:rPr>
        <w:t xml:space="preserve">The </w:t>
      </w:r>
      <w:r w:rsidR="000D67EB">
        <w:rPr>
          <w:sz w:val="24"/>
          <w:szCs w:val="22"/>
        </w:rPr>
        <w:t>primary</w:t>
      </w:r>
      <w:r w:rsidRPr="0058241D">
        <w:rPr>
          <w:sz w:val="24"/>
          <w:szCs w:val="22"/>
        </w:rPr>
        <w:t xml:space="preserve"> point of contact with respect to the transmission and control of Confidential Information disclosed hereunder is designated by the respective parties as follows:</w:t>
      </w:r>
    </w:p>
    <w:p w14:paraId="71E00CAA" w14:textId="77777777" w:rsidR="009F79CE" w:rsidRDefault="009F79CE" w:rsidP="00464D6D">
      <w:pPr>
        <w:jc w:val="both"/>
        <w:rPr>
          <w:sz w:val="24"/>
          <w:szCs w:val="22"/>
        </w:rPr>
      </w:pPr>
    </w:p>
    <w:p w14:paraId="05BAA9AC" w14:textId="66EEB357" w:rsidR="000D67EB" w:rsidRDefault="009F79CE" w:rsidP="00464D6D">
      <w:pPr>
        <w:ind w:left="720"/>
        <w:jc w:val="both"/>
        <w:rPr>
          <w:sz w:val="24"/>
          <w:szCs w:val="22"/>
        </w:rPr>
      </w:pPr>
      <w:r w:rsidRPr="00464D6D">
        <w:rPr>
          <w:sz w:val="24"/>
          <w:szCs w:val="22"/>
        </w:rPr>
        <w:t>Northeastern Univ</w:t>
      </w:r>
      <w:r w:rsidR="00CC7F0C" w:rsidRPr="00464D6D">
        <w:rPr>
          <w:sz w:val="24"/>
          <w:szCs w:val="22"/>
        </w:rPr>
        <w:t xml:space="preserve">ersity: </w:t>
      </w:r>
      <w:permStart w:id="585988628" w:edGrp="everyone"/>
      <w:r w:rsidR="000D67EB" w:rsidRPr="003A45EE">
        <w:rPr>
          <w:sz w:val="24"/>
          <w:szCs w:val="22"/>
        </w:rPr>
        <w:t>[NAME, TITLE]</w:t>
      </w:r>
      <w:permEnd w:id="585988628"/>
    </w:p>
    <w:p w14:paraId="7348F726" w14:textId="141F16D3" w:rsidR="00F23232" w:rsidRPr="00464D6D" w:rsidRDefault="00A6135F" w:rsidP="00464D6D">
      <w:pPr>
        <w:ind w:left="720"/>
        <w:jc w:val="both"/>
        <w:rPr>
          <w:sz w:val="24"/>
          <w:szCs w:val="22"/>
        </w:rPr>
      </w:pPr>
      <w:r w:rsidRPr="00464D6D">
        <w:rPr>
          <w:sz w:val="24"/>
          <w:szCs w:val="22"/>
        </w:rPr>
        <w:t>Company</w:t>
      </w:r>
      <w:r w:rsidR="00CC7F0C" w:rsidRPr="00464D6D">
        <w:rPr>
          <w:sz w:val="24"/>
          <w:szCs w:val="22"/>
        </w:rPr>
        <w:t xml:space="preserve">: </w:t>
      </w:r>
      <w:permStart w:id="1478168782" w:edGrp="everyone"/>
      <w:r w:rsidR="000D67EB" w:rsidRPr="003A45EE">
        <w:rPr>
          <w:sz w:val="24"/>
          <w:szCs w:val="22"/>
        </w:rPr>
        <w:t>[NAME, TITLE]</w:t>
      </w:r>
      <w:permEnd w:id="1478168782"/>
    </w:p>
    <w:p w14:paraId="513E6909" w14:textId="77777777" w:rsidR="00F23232" w:rsidRPr="00C06FBC" w:rsidRDefault="00F23232" w:rsidP="00464D6D">
      <w:pPr>
        <w:jc w:val="both"/>
        <w:rPr>
          <w:sz w:val="24"/>
        </w:rPr>
      </w:pPr>
    </w:p>
    <w:p w14:paraId="62505E67" w14:textId="18DD5D71" w:rsidR="001B5020" w:rsidRPr="0058241D" w:rsidRDefault="0065711E" w:rsidP="00464D6D">
      <w:pPr>
        <w:pStyle w:val="ListParagraph"/>
        <w:numPr>
          <w:ilvl w:val="0"/>
          <w:numId w:val="12"/>
        </w:numPr>
        <w:ind w:left="0" w:firstLine="0"/>
        <w:jc w:val="both"/>
        <w:rPr>
          <w:sz w:val="24"/>
        </w:rPr>
      </w:pPr>
      <w:r w:rsidRPr="0058241D">
        <w:rPr>
          <w:sz w:val="24"/>
        </w:rPr>
        <w:lastRenderedPageBreak/>
        <w:t xml:space="preserve">If </w:t>
      </w:r>
      <w:r w:rsidR="001B5020" w:rsidRPr="0058241D">
        <w:rPr>
          <w:sz w:val="24"/>
        </w:rPr>
        <w:t>the receiving party become</w:t>
      </w:r>
      <w:r w:rsidRPr="0058241D">
        <w:rPr>
          <w:sz w:val="24"/>
        </w:rPr>
        <w:t>s</w:t>
      </w:r>
      <w:r w:rsidR="001B5020" w:rsidRPr="0058241D">
        <w:rPr>
          <w:sz w:val="24"/>
        </w:rPr>
        <w:t xml:space="preserve"> aware of any breach </w:t>
      </w:r>
      <w:r w:rsidR="00C34806" w:rsidRPr="0058241D">
        <w:rPr>
          <w:sz w:val="24"/>
        </w:rPr>
        <w:t xml:space="preserve">or threatened breach </w:t>
      </w:r>
      <w:r w:rsidR="001B5020" w:rsidRPr="0058241D">
        <w:rPr>
          <w:sz w:val="24"/>
        </w:rPr>
        <w:t xml:space="preserve">of this Agreement, the receiving party agrees to promptly notify the </w:t>
      </w:r>
      <w:r w:rsidR="002F6C4D" w:rsidRPr="0058241D">
        <w:rPr>
          <w:sz w:val="24"/>
        </w:rPr>
        <w:t xml:space="preserve">disclosing </w:t>
      </w:r>
      <w:r w:rsidR="001B5020" w:rsidRPr="0058241D">
        <w:rPr>
          <w:sz w:val="24"/>
        </w:rPr>
        <w:t xml:space="preserve">party in writing and the </w:t>
      </w:r>
      <w:r w:rsidR="002F6C4D" w:rsidRPr="0058241D">
        <w:rPr>
          <w:sz w:val="24"/>
        </w:rPr>
        <w:t xml:space="preserve">disclosing </w:t>
      </w:r>
      <w:r w:rsidR="001B5020" w:rsidRPr="0058241D">
        <w:rPr>
          <w:sz w:val="24"/>
        </w:rPr>
        <w:t>party shall have the right to immediately terminate this Agreement.</w:t>
      </w:r>
    </w:p>
    <w:p w14:paraId="404270FB" w14:textId="77777777" w:rsidR="00D67609" w:rsidRPr="00C06FBC" w:rsidRDefault="00D67609" w:rsidP="00464D6D">
      <w:pPr>
        <w:jc w:val="both"/>
        <w:rPr>
          <w:sz w:val="24"/>
        </w:rPr>
      </w:pPr>
    </w:p>
    <w:p w14:paraId="4FF525AC" w14:textId="7F567E54" w:rsidR="001B5020" w:rsidRPr="0058241D" w:rsidRDefault="00916B57" w:rsidP="00464D6D">
      <w:pPr>
        <w:pStyle w:val="ListParagraph"/>
        <w:numPr>
          <w:ilvl w:val="0"/>
          <w:numId w:val="12"/>
        </w:numPr>
        <w:ind w:left="0" w:firstLine="0"/>
        <w:jc w:val="both"/>
        <w:rPr>
          <w:sz w:val="24"/>
        </w:rPr>
      </w:pPr>
      <w:r w:rsidRPr="0058241D">
        <w:rPr>
          <w:sz w:val="24"/>
        </w:rPr>
        <w:t xml:space="preserve">Confidential </w:t>
      </w:r>
      <w:r w:rsidR="001B5020" w:rsidRPr="0058241D">
        <w:rPr>
          <w:sz w:val="24"/>
        </w:rPr>
        <w:t xml:space="preserve">Information, including all tangible media in which </w:t>
      </w:r>
      <w:r w:rsidR="00C22FA5" w:rsidRPr="0058241D">
        <w:rPr>
          <w:sz w:val="24"/>
        </w:rPr>
        <w:t>Confidential</w:t>
      </w:r>
      <w:r w:rsidR="001B5020" w:rsidRPr="0058241D">
        <w:rPr>
          <w:sz w:val="24"/>
        </w:rPr>
        <w:t xml:space="preserve"> Information is fixed</w:t>
      </w:r>
      <w:r w:rsidRPr="0058241D">
        <w:rPr>
          <w:sz w:val="24"/>
        </w:rPr>
        <w:t>,</w:t>
      </w:r>
      <w:r w:rsidR="001B5020" w:rsidRPr="0058241D">
        <w:rPr>
          <w:sz w:val="24"/>
        </w:rPr>
        <w:t xml:space="preserve"> and copies thereof, shall remain the property of the </w:t>
      </w:r>
      <w:r w:rsidRPr="0058241D">
        <w:rPr>
          <w:sz w:val="24"/>
        </w:rPr>
        <w:t xml:space="preserve">disclosing </w:t>
      </w:r>
      <w:r w:rsidR="001B5020" w:rsidRPr="0058241D">
        <w:rPr>
          <w:sz w:val="24"/>
        </w:rPr>
        <w:t xml:space="preserve">party. Neither this Agreement nor the disclosure of </w:t>
      </w:r>
      <w:r w:rsidR="00C22FA5" w:rsidRPr="0058241D">
        <w:rPr>
          <w:sz w:val="24"/>
        </w:rPr>
        <w:t xml:space="preserve">Confidential </w:t>
      </w:r>
      <w:r w:rsidR="001B5020" w:rsidRPr="0058241D">
        <w:rPr>
          <w:sz w:val="24"/>
        </w:rPr>
        <w:t>Information hereunder shall be construed as granting any right or license to any invention, patent, or other property now or hereafter owned or controlled by either party, nor shall any such disclosure constitute any representation, warranty, assurance, or guarantee with respect to non</w:t>
      </w:r>
      <w:r w:rsidR="00561A68" w:rsidRPr="0058241D">
        <w:rPr>
          <w:sz w:val="24"/>
        </w:rPr>
        <w:t>-</w:t>
      </w:r>
      <w:r w:rsidR="001B5020" w:rsidRPr="0058241D">
        <w:rPr>
          <w:sz w:val="24"/>
        </w:rPr>
        <w:t xml:space="preserve">infringement of </w:t>
      </w:r>
      <w:r w:rsidRPr="0058241D">
        <w:rPr>
          <w:sz w:val="24"/>
        </w:rPr>
        <w:t xml:space="preserve">any </w:t>
      </w:r>
      <w:r w:rsidR="001B5020" w:rsidRPr="0058241D">
        <w:rPr>
          <w:sz w:val="24"/>
        </w:rPr>
        <w:t xml:space="preserve">patent or </w:t>
      </w:r>
      <w:r w:rsidRPr="0058241D">
        <w:rPr>
          <w:sz w:val="24"/>
        </w:rPr>
        <w:t xml:space="preserve">other proprietary </w:t>
      </w:r>
      <w:r w:rsidR="001B5020" w:rsidRPr="0058241D">
        <w:rPr>
          <w:sz w:val="24"/>
        </w:rPr>
        <w:t xml:space="preserve">rights of others. WITHOUT RESTRICTING THE GENERALITY OF THE FOREGOING, NEITHER </w:t>
      </w:r>
      <w:r w:rsidR="00D37BED" w:rsidRPr="0058241D">
        <w:rPr>
          <w:sz w:val="24"/>
        </w:rPr>
        <w:t xml:space="preserve">PARTY MAKES ANY REPRESENTATIONS OR WARRANTIES AS TO </w:t>
      </w:r>
      <w:r w:rsidR="001B5020" w:rsidRPr="0058241D">
        <w:rPr>
          <w:sz w:val="24"/>
        </w:rPr>
        <w:t>MERCHANTABILITY OR FITNESS FOR USE FOR ANY PURPOSE</w:t>
      </w:r>
      <w:r w:rsidR="00BB474E" w:rsidRPr="0058241D">
        <w:rPr>
          <w:sz w:val="24"/>
        </w:rPr>
        <w:t xml:space="preserve"> OF THE INFORMATION DISCLOSED UNDER THIS AGREEMENT, WHICH IS DELIVERED “AS IS”</w:t>
      </w:r>
      <w:r w:rsidR="001B5020" w:rsidRPr="0058241D">
        <w:rPr>
          <w:sz w:val="24"/>
        </w:rPr>
        <w:t>.</w:t>
      </w:r>
      <w:r w:rsidR="00BB474E" w:rsidRPr="0058241D">
        <w:rPr>
          <w:sz w:val="24"/>
        </w:rPr>
        <w:t xml:space="preserve">  THE DISCLOSING PARTY SHALL HAVE NO LIABILITY FOR ANY DIRECT OR INDIRECT DAMAGES WHICH MAY ARISE FROM THE RECEIVING PARTY’S USE OF SUCH INFORMATION.</w:t>
      </w:r>
    </w:p>
    <w:p w14:paraId="0AB3252F" w14:textId="77777777" w:rsidR="001B5020" w:rsidRPr="00C06FBC" w:rsidRDefault="001B5020" w:rsidP="00464D6D">
      <w:pPr>
        <w:jc w:val="both"/>
        <w:rPr>
          <w:sz w:val="24"/>
        </w:rPr>
      </w:pPr>
    </w:p>
    <w:p w14:paraId="15A62C8E" w14:textId="07F2F85C" w:rsidR="001B5020" w:rsidRPr="0058241D" w:rsidRDefault="001B5020" w:rsidP="00464D6D">
      <w:pPr>
        <w:pStyle w:val="ListParagraph"/>
        <w:numPr>
          <w:ilvl w:val="0"/>
          <w:numId w:val="12"/>
        </w:numPr>
        <w:ind w:left="0" w:firstLine="0"/>
        <w:jc w:val="both"/>
        <w:rPr>
          <w:sz w:val="24"/>
        </w:rPr>
      </w:pPr>
      <w:r w:rsidRPr="0058241D">
        <w:rPr>
          <w:sz w:val="24"/>
        </w:rPr>
        <w:t>Each party shall bear its own cost</w:t>
      </w:r>
      <w:r w:rsidR="00916B57" w:rsidRPr="0058241D">
        <w:rPr>
          <w:sz w:val="24"/>
        </w:rPr>
        <w:t>s</w:t>
      </w:r>
      <w:r w:rsidRPr="0058241D">
        <w:rPr>
          <w:sz w:val="24"/>
        </w:rPr>
        <w:t xml:space="preserve"> incurred under or in connection with this Agreement. Nothing in this Agreement shall be construed as an obligation by either party to </w:t>
      </w:r>
      <w:proofErr w:type="gramStart"/>
      <w:r w:rsidRPr="0058241D">
        <w:rPr>
          <w:sz w:val="24"/>
        </w:rPr>
        <w:t>enter into</w:t>
      </w:r>
      <w:proofErr w:type="gramEnd"/>
      <w:r w:rsidRPr="0058241D">
        <w:rPr>
          <w:sz w:val="24"/>
        </w:rPr>
        <w:t xml:space="preserve"> a contract, subcontract, or other business relationship with the other party.</w:t>
      </w:r>
    </w:p>
    <w:p w14:paraId="23080B12" w14:textId="77777777" w:rsidR="001B5020" w:rsidRPr="00C06FBC" w:rsidRDefault="001B5020" w:rsidP="00464D6D">
      <w:pPr>
        <w:jc w:val="both"/>
        <w:rPr>
          <w:sz w:val="24"/>
        </w:rPr>
      </w:pPr>
    </w:p>
    <w:p w14:paraId="069D6FF5" w14:textId="2C11D261" w:rsidR="001B5020" w:rsidRPr="0058241D" w:rsidRDefault="001B5020" w:rsidP="00464D6D">
      <w:pPr>
        <w:pStyle w:val="ListParagraph"/>
        <w:numPr>
          <w:ilvl w:val="0"/>
          <w:numId w:val="12"/>
        </w:numPr>
        <w:ind w:left="0" w:firstLine="0"/>
        <w:jc w:val="both"/>
        <w:rPr>
          <w:sz w:val="24"/>
        </w:rPr>
      </w:pPr>
      <w:r w:rsidRPr="0058241D">
        <w:rPr>
          <w:sz w:val="24"/>
        </w:rPr>
        <w:t xml:space="preserve">The rights and obligations provided by this Agreement shall take precedence over specific legends or statements associated with </w:t>
      </w:r>
      <w:r w:rsidR="00916B57" w:rsidRPr="0058241D">
        <w:rPr>
          <w:sz w:val="24"/>
        </w:rPr>
        <w:t xml:space="preserve">Confidential </w:t>
      </w:r>
      <w:r w:rsidRPr="0058241D">
        <w:rPr>
          <w:sz w:val="24"/>
        </w:rPr>
        <w:t>Information when received.</w:t>
      </w:r>
    </w:p>
    <w:p w14:paraId="60DCC93E" w14:textId="77777777" w:rsidR="001B5020" w:rsidRPr="00C06FBC" w:rsidRDefault="001B5020" w:rsidP="00464D6D">
      <w:pPr>
        <w:jc w:val="both"/>
        <w:rPr>
          <w:sz w:val="24"/>
        </w:rPr>
      </w:pPr>
    </w:p>
    <w:p w14:paraId="1121350E" w14:textId="1E6A16F1" w:rsidR="001B5020" w:rsidRPr="0058241D" w:rsidRDefault="001B5020" w:rsidP="00464D6D">
      <w:pPr>
        <w:pStyle w:val="ListParagraph"/>
        <w:numPr>
          <w:ilvl w:val="0"/>
          <w:numId w:val="12"/>
        </w:numPr>
        <w:ind w:left="0" w:firstLine="0"/>
        <w:jc w:val="both"/>
        <w:rPr>
          <w:sz w:val="24"/>
        </w:rPr>
      </w:pPr>
      <w:r w:rsidRPr="0058241D">
        <w:rPr>
          <w:sz w:val="24"/>
        </w:rPr>
        <w:t>The term of this Agreement shall be</w:t>
      </w:r>
      <w:r w:rsidR="00027EE9" w:rsidRPr="0058241D">
        <w:rPr>
          <w:sz w:val="24"/>
        </w:rPr>
        <w:t xml:space="preserve"> for one (1) year from </w:t>
      </w:r>
      <w:r w:rsidRPr="0058241D">
        <w:rPr>
          <w:sz w:val="24"/>
        </w:rPr>
        <w:t>the Effective Date. This Agreement may be terminated by either party upon thirty (30) days</w:t>
      </w:r>
      <w:r w:rsidR="005E2126">
        <w:rPr>
          <w:sz w:val="24"/>
        </w:rPr>
        <w:t>’</w:t>
      </w:r>
      <w:r w:rsidRPr="0058241D">
        <w:rPr>
          <w:sz w:val="24"/>
        </w:rPr>
        <w:t xml:space="preserve"> </w:t>
      </w:r>
      <w:r w:rsidR="00916B57" w:rsidRPr="0058241D">
        <w:rPr>
          <w:sz w:val="24"/>
        </w:rPr>
        <w:t xml:space="preserve">prior </w:t>
      </w:r>
      <w:r w:rsidRPr="0058241D">
        <w:rPr>
          <w:sz w:val="24"/>
        </w:rPr>
        <w:t xml:space="preserve">written notice to the other party. Termination or expiration of this Agreement shall not relieve either party of its obligations hereunder to maintain in confidence and not to use </w:t>
      </w:r>
      <w:r w:rsidR="00916B57" w:rsidRPr="0058241D">
        <w:rPr>
          <w:sz w:val="24"/>
        </w:rPr>
        <w:t xml:space="preserve">Confidential </w:t>
      </w:r>
      <w:r w:rsidRPr="0058241D">
        <w:rPr>
          <w:sz w:val="24"/>
        </w:rPr>
        <w:t xml:space="preserve">Information received hereunder for a period of </w:t>
      </w:r>
      <w:r w:rsidR="00D5466C" w:rsidRPr="0058241D">
        <w:rPr>
          <w:sz w:val="24"/>
        </w:rPr>
        <w:t>three</w:t>
      </w:r>
      <w:r w:rsidRPr="0058241D">
        <w:rPr>
          <w:sz w:val="24"/>
        </w:rPr>
        <w:t xml:space="preserve"> (</w:t>
      </w:r>
      <w:r w:rsidR="00D5466C" w:rsidRPr="0058241D">
        <w:rPr>
          <w:sz w:val="24"/>
        </w:rPr>
        <w:t>3</w:t>
      </w:r>
      <w:r w:rsidRPr="0058241D">
        <w:rPr>
          <w:sz w:val="24"/>
        </w:rPr>
        <w:t xml:space="preserve">) years from the </w:t>
      </w:r>
      <w:r w:rsidR="002306E5" w:rsidRPr="0058241D">
        <w:rPr>
          <w:sz w:val="24"/>
        </w:rPr>
        <w:t>Effective Date.</w:t>
      </w:r>
    </w:p>
    <w:p w14:paraId="41FD1248" w14:textId="77777777" w:rsidR="001B5020" w:rsidRPr="00C06FBC" w:rsidRDefault="001B5020" w:rsidP="00464D6D">
      <w:pPr>
        <w:jc w:val="both"/>
        <w:rPr>
          <w:sz w:val="24"/>
        </w:rPr>
      </w:pPr>
    </w:p>
    <w:p w14:paraId="24B336D7" w14:textId="06F95001" w:rsidR="001B5020" w:rsidRPr="0058241D" w:rsidRDefault="001B5020" w:rsidP="00464D6D">
      <w:pPr>
        <w:pStyle w:val="ListParagraph"/>
        <w:numPr>
          <w:ilvl w:val="0"/>
          <w:numId w:val="12"/>
        </w:numPr>
        <w:ind w:left="0" w:firstLine="0"/>
        <w:jc w:val="both"/>
        <w:rPr>
          <w:sz w:val="24"/>
        </w:rPr>
      </w:pPr>
      <w:r w:rsidRPr="0058241D">
        <w:rPr>
          <w:sz w:val="24"/>
        </w:rPr>
        <w:t xml:space="preserve">Upon expiration </w:t>
      </w:r>
      <w:r w:rsidR="00916B57" w:rsidRPr="0058241D">
        <w:rPr>
          <w:sz w:val="24"/>
        </w:rPr>
        <w:t xml:space="preserve">or termination </w:t>
      </w:r>
      <w:r w:rsidRPr="0058241D">
        <w:rPr>
          <w:sz w:val="24"/>
        </w:rPr>
        <w:t xml:space="preserve">of this Agreement, the receiving party shall cease use of all </w:t>
      </w:r>
      <w:r w:rsidR="00D63BF5" w:rsidRPr="0058241D">
        <w:rPr>
          <w:sz w:val="24"/>
        </w:rPr>
        <w:t xml:space="preserve">Confidential </w:t>
      </w:r>
      <w:r w:rsidRPr="0058241D">
        <w:rPr>
          <w:sz w:val="24"/>
        </w:rPr>
        <w:t xml:space="preserve">Information </w:t>
      </w:r>
      <w:r w:rsidR="0037709C">
        <w:rPr>
          <w:sz w:val="24"/>
        </w:rPr>
        <w:t xml:space="preserve">received or </w:t>
      </w:r>
      <w:r w:rsidR="00CF1A5F" w:rsidRPr="0058241D">
        <w:rPr>
          <w:sz w:val="24"/>
        </w:rPr>
        <w:t>to which it had access</w:t>
      </w:r>
      <w:r w:rsidRPr="0058241D">
        <w:rPr>
          <w:sz w:val="24"/>
        </w:rPr>
        <w:t xml:space="preserve"> hereunder and shall, upon written direction of the </w:t>
      </w:r>
      <w:r w:rsidR="00D63BF5" w:rsidRPr="0058241D">
        <w:rPr>
          <w:sz w:val="24"/>
        </w:rPr>
        <w:t xml:space="preserve">disclosing </w:t>
      </w:r>
      <w:r w:rsidRPr="0058241D">
        <w:rPr>
          <w:sz w:val="24"/>
        </w:rPr>
        <w:t xml:space="preserve">party, return to the </w:t>
      </w:r>
      <w:r w:rsidR="00D63BF5" w:rsidRPr="0058241D">
        <w:rPr>
          <w:sz w:val="24"/>
        </w:rPr>
        <w:t>disclosing party</w:t>
      </w:r>
      <w:r w:rsidRPr="0058241D">
        <w:rPr>
          <w:sz w:val="24"/>
        </w:rPr>
        <w:t xml:space="preserve">, or destroy, all such </w:t>
      </w:r>
      <w:r w:rsidR="00D63BF5" w:rsidRPr="0058241D">
        <w:rPr>
          <w:sz w:val="24"/>
        </w:rPr>
        <w:t xml:space="preserve">Confidential </w:t>
      </w:r>
      <w:r w:rsidRPr="0058241D">
        <w:rPr>
          <w:sz w:val="24"/>
        </w:rPr>
        <w:t xml:space="preserve">Information, together with all copies </w:t>
      </w:r>
      <w:r w:rsidR="00CF1A5F" w:rsidRPr="0058241D">
        <w:rPr>
          <w:sz w:val="24"/>
        </w:rPr>
        <w:t xml:space="preserve">thereof </w:t>
      </w:r>
      <w:r w:rsidRPr="0058241D">
        <w:rPr>
          <w:sz w:val="24"/>
        </w:rPr>
        <w:t xml:space="preserve">made by the receiving party. Upon request, the receiving party shall send the </w:t>
      </w:r>
      <w:r w:rsidR="00D63BF5" w:rsidRPr="0058241D">
        <w:rPr>
          <w:sz w:val="24"/>
        </w:rPr>
        <w:t xml:space="preserve">disclosing </w:t>
      </w:r>
      <w:r w:rsidRPr="0058241D">
        <w:rPr>
          <w:sz w:val="24"/>
        </w:rPr>
        <w:t xml:space="preserve">party a certificate confirming the destruction or return of all </w:t>
      </w:r>
      <w:r w:rsidR="00CF1A5F" w:rsidRPr="0058241D">
        <w:rPr>
          <w:sz w:val="24"/>
        </w:rPr>
        <w:t xml:space="preserve">such </w:t>
      </w:r>
      <w:r w:rsidR="00D63BF5" w:rsidRPr="0058241D">
        <w:rPr>
          <w:sz w:val="24"/>
        </w:rPr>
        <w:t xml:space="preserve">Confidential </w:t>
      </w:r>
      <w:r w:rsidRPr="0058241D">
        <w:rPr>
          <w:sz w:val="24"/>
        </w:rPr>
        <w:t xml:space="preserve">Information. </w:t>
      </w:r>
      <w:r w:rsidR="00141246" w:rsidRPr="0058241D">
        <w:rPr>
          <w:sz w:val="24"/>
        </w:rPr>
        <w:t>Notwithstanding the foregoing, Confidential Information in the form of (</w:t>
      </w:r>
      <w:proofErr w:type="spellStart"/>
      <w:r w:rsidR="00141246" w:rsidRPr="0058241D">
        <w:rPr>
          <w:sz w:val="24"/>
        </w:rPr>
        <w:t>i</w:t>
      </w:r>
      <w:proofErr w:type="spellEnd"/>
      <w:r w:rsidR="00141246" w:rsidRPr="0058241D">
        <w:rPr>
          <w:sz w:val="24"/>
        </w:rPr>
        <w:t xml:space="preserve">) information stored on back-up media for purposes of disaster recovery in the ordinary course of business that is subject to destruction in due course, and (ii) residual or latent data such as resulting from deleted files, automatically created temporary files, printer spool files, and metadata that is generally considered inaccessible without the use of specialized tools or techniques, may be maintained in accordance with the </w:t>
      </w:r>
      <w:r w:rsidR="003055AD" w:rsidRPr="0058241D">
        <w:rPr>
          <w:sz w:val="24"/>
        </w:rPr>
        <w:t>r</w:t>
      </w:r>
      <w:r w:rsidR="00141246" w:rsidRPr="0058241D">
        <w:rPr>
          <w:sz w:val="24"/>
        </w:rPr>
        <w:t xml:space="preserve">eceiving </w:t>
      </w:r>
      <w:r w:rsidR="003055AD" w:rsidRPr="0058241D">
        <w:rPr>
          <w:sz w:val="24"/>
        </w:rPr>
        <w:t>p</w:t>
      </w:r>
      <w:r w:rsidR="00141246" w:rsidRPr="0058241D">
        <w:rPr>
          <w:sz w:val="24"/>
        </w:rPr>
        <w:t xml:space="preserve">arty’s general data back-up and archiving policy; provided, however, that such information and data shall not otherwise be used or copied by the </w:t>
      </w:r>
      <w:r w:rsidR="003055AD" w:rsidRPr="0058241D">
        <w:rPr>
          <w:sz w:val="24"/>
        </w:rPr>
        <w:t>r</w:t>
      </w:r>
      <w:r w:rsidR="00141246" w:rsidRPr="0058241D">
        <w:rPr>
          <w:sz w:val="24"/>
        </w:rPr>
        <w:t xml:space="preserve">eceiving </w:t>
      </w:r>
      <w:r w:rsidR="003055AD" w:rsidRPr="0058241D">
        <w:rPr>
          <w:sz w:val="24"/>
        </w:rPr>
        <w:t>p</w:t>
      </w:r>
      <w:r w:rsidR="00141246" w:rsidRPr="0058241D">
        <w:rPr>
          <w:sz w:val="24"/>
        </w:rPr>
        <w:t>arty. C</w:t>
      </w:r>
      <w:r w:rsidRPr="0058241D">
        <w:rPr>
          <w:sz w:val="24"/>
        </w:rPr>
        <w:t xml:space="preserve">ounsel for the receiving party may retain one copy of such </w:t>
      </w:r>
      <w:r w:rsidR="00D63BF5" w:rsidRPr="0058241D">
        <w:rPr>
          <w:sz w:val="24"/>
        </w:rPr>
        <w:t xml:space="preserve">Confidential </w:t>
      </w:r>
      <w:r w:rsidRPr="0058241D">
        <w:rPr>
          <w:sz w:val="24"/>
        </w:rPr>
        <w:t xml:space="preserve">Information </w:t>
      </w:r>
      <w:r w:rsidR="00D63BF5" w:rsidRPr="0058241D">
        <w:rPr>
          <w:sz w:val="24"/>
        </w:rPr>
        <w:t>for</w:t>
      </w:r>
      <w:r w:rsidRPr="0058241D">
        <w:rPr>
          <w:sz w:val="24"/>
        </w:rPr>
        <w:t xml:space="preserve"> archival purposes only</w:t>
      </w:r>
      <w:r w:rsidR="00D63BF5" w:rsidRPr="0058241D">
        <w:rPr>
          <w:sz w:val="24"/>
        </w:rPr>
        <w:t>,</w:t>
      </w:r>
      <w:r w:rsidRPr="0058241D">
        <w:rPr>
          <w:sz w:val="24"/>
        </w:rPr>
        <w:t xml:space="preserve"> provided the receiving party notifies the </w:t>
      </w:r>
      <w:r w:rsidR="00D63BF5" w:rsidRPr="0058241D">
        <w:rPr>
          <w:sz w:val="24"/>
        </w:rPr>
        <w:t xml:space="preserve">disclosing </w:t>
      </w:r>
      <w:r w:rsidRPr="0058241D">
        <w:rPr>
          <w:sz w:val="24"/>
        </w:rPr>
        <w:t xml:space="preserve">party in writing and provides the name, firm </w:t>
      </w:r>
      <w:proofErr w:type="gramStart"/>
      <w:r w:rsidRPr="0058241D">
        <w:rPr>
          <w:sz w:val="24"/>
        </w:rPr>
        <w:t>name</w:t>
      </w:r>
      <w:proofErr w:type="gramEnd"/>
      <w:r w:rsidRPr="0058241D">
        <w:rPr>
          <w:sz w:val="24"/>
        </w:rPr>
        <w:t xml:space="preserve"> and address of such counsel.</w:t>
      </w:r>
    </w:p>
    <w:p w14:paraId="0A4B920D" w14:textId="77777777" w:rsidR="001B5020" w:rsidRPr="00C06FBC" w:rsidRDefault="001B5020" w:rsidP="00464D6D">
      <w:pPr>
        <w:jc w:val="both"/>
        <w:rPr>
          <w:sz w:val="24"/>
        </w:rPr>
      </w:pPr>
    </w:p>
    <w:p w14:paraId="102EBC31" w14:textId="6AB4E2BA" w:rsidR="001B5020" w:rsidRPr="0058241D" w:rsidRDefault="001B5020" w:rsidP="00464D6D">
      <w:pPr>
        <w:pStyle w:val="ListParagraph"/>
        <w:numPr>
          <w:ilvl w:val="0"/>
          <w:numId w:val="12"/>
        </w:numPr>
        <w:ind w:left="0" w:firstLine="0"/>
        <w:jc w:val="both"/>
        <w:rPr>
          <w:sz w:val="24"/>
        </w:rPr>
      </w:pPr>
      <w:r w:rsidRPr="0058241D">
        <w:rPr>
          <w:sz w:val="24"/>
        </w:rPr>
        <w:lastRenderedPageBreak/>
        <w:t xml:space="preserve">This Agreement, and the </w:t>
      </w:r>
      <w:r w:rsidR="006C0545">
        <w:rPr>
          <w:sz w:val="24"/>
        </w:rPr>
        <w:t xml:space="preserve">parties’ </w:t>
      </w:r>
      <w:r w:rsidRPr="0058241D">
        <w:rPr>
          <w:sz w:val="24"/>
        </w:rPr>
        <w:t>rights and obligations hereunder, may not be transferred or assigned by either party without the prior written consent of the other party.</w:t>
      </w:r>
    </w:p>
    <w:p w14:paraId="6BF65181" w14:textId="77777777" w:rsidR="00886F13" w:rsidRDefault="00886F13" w:rsidP="00464D6D">
      <w:pPr>
        <w:jc w:val="both"/>
        <w:rPr>
          <w:sz w:val="24"/>
        </w:rPr>
      </w:pPr>
    </w:p>
    <w:p w14:paraId="63A1BA6C" w14:textId="6BFC2AE4" w:rsidR="00886F13" w:rsidRPr="0058241D" w:rsidRDefault="00886F13" w:rsidP="00464D6D">
      <w:pPr>
        <w:pStyle w:val="ListParagraph"/>
        <w:numPr>
          <w:ilvl w:val="0"/>
          <w:numId w:val="12"/>
        </w:numPr>
        <w:ind w:left="0" w:firstLine="0"/>
        <w:jc w:val="both"/>
        <w:rPr>
          <w:sz w:val="24"/>
        </w:rPr>
      </w:pPr>
      <w:r w:rsidRPr="0058241D">
        <w:rPr>
          <w:sz w:val="24"/>
        </w:rPr>
        <w:t>The validity, interpretation, and effect of this Agreement shall be governed by and construed in accordance with the laws of the Commonwealth of Massachusetts.  The parties hereby expressly consent to the exclusive personal jurisdiction of the state and federal courts located in the Commonwealth of Massachusetts for any dispute arising from or relating to this Agreement.</w:t>
      </w:r>
    </w:p>
    <w:p w14:paraId="4E79A51D" w14:textId="77777777" w:rsidR="001B5020" w:rsidRPr="00C06FBC" w:rsidRDefault="001B5020" w:rsidP="00464D6D">
      <w:pPr>
        <w:jc w:val="both"/>
        <w:rPr>
          <w:sz w:val="24"/>
        </w:rPr>
      </w:pPr>
    </w:p>
    <w:p w14:paraId="2BC0283F" w14:textId="77BD7690" w:rsidR="001B5020" w:rsidRPr="0058241D" w:rsidRDefault="001B5020" w:rsidP="00464D6D">
      <w:pPr>
        <w:pStyle w:val="ListParagraph"/>
        <w:numPr>
          <w:ilvl w:val="0"/>
          <w:numId w:val="12"/>
        </w:numPr>
        <w:ind w:left="0" w:firstLine="0"/>
        <w:jc w:val="both"/>
        <w:rPr>
          <w:sz w:val="24"/>
        </w:rPr>
      </w:pPr>
      <w:r w:rsidRPr="0058241D">
        <w:rPr>
          <w:sz w:val="24"/>
        </w:rPr>
        <w:t>This Agreement constitutes the entire understanding</w:t>
      </w:r>
      <w:r w:rsidR="00CF1A5F" w:rsidRPr="0058241D">
        <w:rPr>
          <w:sz w:val="24"/>
        </w:rPr>
        <w:t xml:space="preserve"> and agreement</w:t>
      </w:r>
      <w:r w:rsidRPr="0058241D">
        <w:rPr>
          <w:sz w:val="24"/>
        </w:rPr>
        <w:t xml:space="preserve"> of the parties with respect to the matters referred </w:t>
      </w:r>
      <w:r w:rsidR="00D67609" w:rsidRPr="0058241D">
        <w:rPr>
          <w:sz w:val="24"/>
        </w:rPr>
        <w:t>t</w:t>
      </w:r>
      <w:r w:rsidRPr="0058241D">
        <w:rPr>
          <w:sz w:val="24"/>
        </w:rPr>
        <w:t xml:space="preserve">o herein and supersedes all prior negotiations, </w:t>
      </w:r>
      <w:proofErr w:type="gramStart"/>
      <w:r w:rsidRPr="0058241D">
        <w:rPr>
          <w:sz w:val="24"/>
        </w:rPr>
        <w:t>commitments</w:t>
      </w:r>
      <w:proofErr w:type="gramEnd"/>
      <w:r w:rsidRPr="0058241D">
        <w:rPr>
          <w:sz w:val="24"/>
        </w:rPr>
        <w:t xml:space="preserve"> and understanding</w:t>
      </w:r>
      <w:r w:rsidR="00D63BF5" w:rsidRPr="0058241D">
        <w:rPr>
          <w:sz w:val="24"/>
        </w:rPr>
        <w:t>s</w:t>
      </w:r>
      <w:r w:rsidRPr="0058241D">
        <w:rPr>
          <w:sz w:val="24"/>
        </w:rPr>
        <w:t xml:space="preserve"> with respect thereto. No variation or modification of this Agreement or waiver of any terms o</w:t>
      </w:r>
      <w:r w:rsidR="00D63BF5" w:rsidRPr="0058241D">
        <w:rPr>
          <w:sz w:val="24"/>
        </w:rPr>
        <w:t>r</w:t>
      </w:r>
      <w:r w:rsidRPr="0058241D">
        <w:rPr>
          <w:sz w:val="24"/>
        </w:rPr>
        <w:t xml:space="preserve"> provisions hereof shall be deemed valid unless in writing and signed by </w:t>
      </w:r>
      <w:r w:rsidR="00CF1A5F" w:rsidRPr="0058241D">
        <w:rPr>
          <w:sz w:val="24"/>
        </w:rPr>
        <w:t xml:space="preserve">an </w:t>
      </w:r>
      <w:r w:rsidRPr="0058241D">
        <w:rPr>
          <w:sz w:val="24"/>
        </w:rPr>
        <w:t xml:space="preserve">authorized representative of </w:t>
      </w:r>
      <w:r w:rsidR="00CF1A5F" w:rsidRPr="0058241D">
        <w:rPr>
          <w:sz w:val="24"/>
        </w:rPr>
        <w:t>each party</w:t>
      </w:r>
      <w:r w:rsidRPr="0058241D">
        <w:rPr>
          <w:sz w:val="24"/>
        </w:rPr>
        <w:t>.</w:t>
      </w:r>
      <w:r w:rsidR="003C20F5" w:rsidRPr="0058241D">
        <w:rPr>
          <w:sz w:val="24"/>
        </w:rPr>
        <w:t xml:space="preserve"> Electronic signature and signature in counterparts </w:t>
      </w:r>
      <w:r w:rsidR="006C0545">
        <w:rPr>
          <w:sz w:val="24"/>
        </w:rPr>
        <w:t>are</w:t>
      </w:r>
      <w:r w:rsidR="003C20F5" w:rsidRPr="0058241D">
        <w:rPr>
          <w:sz w:val="24"/>
        </w:rPr>
        <w:t xml:space="preserve"> expressly permitted and shall constitute original </w:t>
      </w:r>
      <w:r w:rsidR="004232AE" w:rsidRPr="0058241D">
        <w:rPr>
          <w:sz w:val="24"/>
        </w:rPr>
        <w:t>execution of this Agreement</w:t>
      </w:r>
      <w:r w:rsidR="003C20F5" w:rsidRPr="0058241D">
        <w:rPr>
          <w:sz w:val="24"/>
        </w:rPr>
        <w:t>.</w:t>
      </w:r>
    </w:p>
    <w:p w14:paraId="05D4C325" w14:textId="77777777" w:rsidR="001B5020" w:rsidRPr="00C06FBC" w:rsidRDefault="001B5020" w:rsidP="00464D6D">
      <w:pPr>
        <w:jc w:val="both"/>
        <w:rPr>
          <w:sz w:val="24"/>
        </w:rPr>
      </w:pPr>
    </w:p>
    <w:p w14:paraId="4E4F1624" w14:textId="77777777" w:rsidR="00C22FA5" w:rsidRPr="00C06FBC" w:rsidRDefault="00C22FA5" w:rsidP="00464D6D">
      <w:pPr>
        <w:jc w:val="both"/>
        <w:rPr>
          <w:sz w:val="24"/>
        </w:rPr>
      </w:pPr>
    </w:p>
    <w:p w14:paraId="4B1149A8" w14:textId="3A7A7716" w:rsidR="001B5020" w:rsidRPr="00C06FBC" w:rsidRDefault="001B5020" w:rsidP="00464D6D">
      <w:pPr>
        <w:jc w:val="both"/>
        <w:rPr>
          <w:sz w:val="24"/>
        </w:rPr>
      </w:pPr>
      <w:r w:rsidRPr="0058339B">
        <w:rPr>
          <w:b/>
          <w:i/>
          <w:sz w:val="24"/>
        </w:rPr>
        <w:t>In Witness Whereof</w:t>
      </w:r>
      <w:r w:rsidRPr="00C06FBC">
        <w:rPr>
          <w:sz w:val="24"/>
        </w:rPr>
        <w:t>, the parties have caused this Agreement to be executed by their authorized representatives.</w:t>
      </w:r>
    </w:p>
    <w:p w14:paraId="71437F0E" w14:textId="77777777" w:rsidR="001B5020" w:rsidRPr="00C06FBC" w:rsidRDefault="001B5020" w:rsidP="00464D6D">
      <w:pPr>
        <w:jc w:val="both"/>
        <w:rPr>
          <w:sz w:val="24"/>
        </w:rPr>
        <w:sectPr w:rsidR="001B5020" w:rsidRPr="00C06FBC" w:rsidSect="000D67EB">
          <w:headerReference w:type="default" r:id="rId9"/>
          <w:footerReference w:type="default" r:id="rId10"/>
          <w:type w:val="continuous"/>
          <w:pgSz w:w="12240" w:h="15840" w:code="1"/>
          <w:pgMar w:top="1440" w:right="1440" w:bottom="1440" w:left="1440" w:header="720" w:footer="720" w:gutter="0"/>
          <w:cols w:space="720"/>
          <w:noEndnote/>
          <w:titlePg/>
          <w:docGrid w:linePitch="272"/>
        </w:sectPr>
      </w:pPr>
    </w:p>
    <w:p w14:paraId="456E31CC" w14:textId="77777777" w:rsidR="001B5020" w:rsidRPr="00C06FBC" w:rsidRDefault="001B5020" w:rsidP="00464D6D">
      <w:pPr>
        <w:jc w:val="both"/>
        <w:rPr>
          <w:sz w:val="24"/>
        </w:rPr>
      </w:pPr>
    </w:p>
    <w:p w14:paraId="2F7946BD" w14:textId="77777777" w:rsidR="00D6777B" w:rsidRDefault="00D6777B" w:rsidP="00464D6D">
      <w:pPr>
        <w:jc w:val="both"/>
        <w:rPr>
          <w:b/>
          <w:sz w:val="24"/>
        </w:rPr>
      </w:pPr>
    </w:p>
    <w:p w14:paraId="5A9B7C27" w14:textId="461414D7" w:rsidR="00D6777B" w:rsidRDefault="00D6777B" w:rsidP="00464D6D">
      <w:pPr>
        <w:jc w:val="both"/>
        <w:rPr>
          <w:b/>
          <w:sz w:val="24"/>
        </w:rPr>
      </w:pPr>
      <w:r>
        <w:rPr>
          <w:b/>
          <w:sz w:val="24"/>
        </w:rPr>
        <w:t>Northeastern University</w:t>
      </w:r>
      <w:r>
        <w:rPr>
          <w:b/>
          <w:sz w:val="24"/>
        </w:rPr>
        <w:tab/>
      </w:r>
      <w:r w:rsidR="00781887">
        <w:rPr>
          <w:b/>
          <w:sz w:val="24"/>
        </w:rPr>
        <w:tab/>
      </w:r>
      <w:r w:rsidR="00781887">
        <w:rPr>
          <w:b/>
          <w:sz w:val="24"/>
        </w:rPr>
        <w:tab/>
      </w:r>
      <w:r w:rsidR="00F55C18">
        <w:rPr>
          <w:b/>
          <w:sz w:val="24"/>
        </w:rPr>
        <w:tab/>
      </w:r>
      <w:permStart w:id="670714969" w:edGrp="everyone"/>
      <w:r w:rsidR="00A6135F">
        <w:rPr>
          <w:b/>
          <w:sz w:val="24"/>
        </w:rPr>
        <w:t>Company</w:t>
      </w:r>
      <w:permEnd w:id="670714969"/>
      <w:r>
        <w:rPr>
          <w:b/>
          <w:sz w:val="24"/>
        </w:rPr>
        <w:tab/>
      </w:r>
    </w:p>
    <w:p w14:paraId="19F6C68D" w14:textId="07BB4EC8" w:rsidR="00D6777B" w:rsidRDefault="00D6777B" w:rsidP="00464D6D">
      <w:pPr>
        <w:jc w:val="both"/>
        <w:rPr>
          <w:b/>
          <w:sz w:val="24"/>
        </w:rPr>
      </w:pPr>
    </w:p>
    <w:p w14:paraId="37CA15FD" w14:textId="77777777" w:rsidR="000D67EB" w:rsidRDefault="000D67EB" w:rsidP="00464D6D">
      <w:pPr>
        <w:jc w:val="both"/>
        <w:rPr>
          <w:b/>
          <w:sz w:val="24"/>
        </w:rPr>
      </w:pPr>
    </w:p>
    <w:p w14:paraId="2B2BD5A8" w14:textId="0B704E61" w:rsidR="00D6777B" w:rsidRDefault="00D6777B" w:rsidP="00464D6D">
      <w:pPr>
        <w:jc w:val="both"/>
        <w:rPr>
          <w:sz w:val="24"/>
        </w:rPr>
      </w:pPr>
      <w:r>
        <w:rPr>
          <w:sz w:val="24"/>
        </w:rPr>
        <w:t>By: __________________________</w:t>
      </w:r>
      <w:r w:rsidR="00B131B7">
        <w:rPr>
          <w:sz w:val="24"/>
        </w:rPr>
        <w:tab/>
      </w:r>
      <w:r w:rsidR="00781887">
        <w:rPr>
          <w:sz w:val="24"/>
        </w:rPr>
        <w:tab/>
      </w:r>
      <w:r w:rsidR="00F55C18">
        <w:rPr>
          <w:sz w:val="24"/>
        </w:rPr>
        <w:tab/>
      </w:r>
      <w:r w:rsidR="00B131B7">
        <w:rPr>
          <w:sz w:val="24"/>
        </w:rPr>
        <w:t>By: _________________________</w:t>
      </w:r>
    </w:p>
    <w:p w14:paraId="2F44F099" w14:textId="77777777" w:rsidR="000D67EB" w:rsidRDefault="000D67EB" w:rsidP="00464D6D">
      <w:pPr>
        <w:jc w:val="both"/>
        <w:rPr>
          <w:sz w:val="24"/>
        </w:rPr>
      </w:pPr>
    </w:p>
    <w:p w14:paraId="4BB05DFB" w14:textId="6E7BA3A5" w:rsidR="00D6777B" w:rsidRDefault="003055AD" w:rsidP="00464D6D">
      <w:pPr>
        <w:jc w:val="both"/>
        <w:rPr>
          <w:sz w:val="24"/>
        </w:rPr>
      </w:pPr>
      <w:r>
        <w:rPr>
          <w:sz w:val="24"/>
        </w:rPr>
        <w:t>Name: ________________________</w:t>
      </w:r>
      <w:r w:rsidR="00B131B7">
        <w:rPr>
          <w:sz w:val="24"/>
        </w:rPr>
        <w:tab/>
      </w:r>
      <w:r w:rsidR="00781887">
        <w:rPr>
          <w:sz w:val="24"/>
        </w:rPr>
        <w:tab/>
      </w:r>
      <w:r w:rsidR="00F55C18">
        <w:rPr>
          <w:sz w:val="24"/>
        </w:rPr>
        <w:tab/>
      </w:r>
      <w:r w:rsidR="00B131B7">
        <w:rPr>
          <w:sz w:val="24"/>
        </w:rPr>
        <w:t>Name: _______________________</w:t>
      </w:r>
    </w:p>
    <w:p w14:paraId="54DAAB3D" w14:textId="77777777" w:rsidR="000D67EB" w:rsidRDefault="000D67EB" w:rsidP="00464D6D">
      <w:pPr>
        <w:jc w:val="both"/>
        <w:rPr>
          <w:sz w:val="24"/>
        </w:rPr>
      </w:pPr>
    </w:p>
    <w:p w14:paraId="481238C1" w14:textId="1841EAED" w:rsidR="00D6777B" w:rsidRDefault="003055AD" w:rsidP="00464D6D">
      <w:pPr>
        <w:jc w:val="both"/>
        <w:rPr>
          <w:sz w:val="24"/>
        </w:rPr>
      </w:pPr>
      <w:r>
        <w:rPr>
          <w:sz w:val="24"/>
        </w:rPr>
        <w:t>Title: ________________________</w:t>
      </w:r>
      <w:r w:rsidR="00B131B7">
        <w:rPr>
          <w:sz w:val="24"/>
        </w:rPr>
        <w:tab/>
      </w:r>
      <w:r w:rsidR="00781887">
        <w:rPr>
          <w:sz w:val="24"/>
        </w:rPr>
        <w:tab/>
      </w:r>
      <w:r w:rsidR="00F55C18">
        <w:rPr>
          <w:sz w:val="24"/>
        </w:rPr>
        <w:tab/>
      </w:r>
      <w:r w:rsidR="00B131B7">
        <w:rPr>
          <w:sz w:val="24"/>
        </w:rPr>
        <w:t>Title: ________________________</w:t>
      </w:r>
    </w:p>
    <w:p w14:paraId="5C6DDD80" w14:textId="77777777" w:rsidR="000D67EB" w:rsidRDefault="000D67EB" w:rsidP="00464D6D">
      <w:pPr>
        <w:jc w:val="both"/>
        <w:rPr>
          <w:sz w:val="24"/>
        </w:rPr>
      </w:pPr>
    </w:p>
    <w:p w14:paraId="7E182465" w14:textId="33DE54D9" w:rsidR="00D6777B" w:rsidRDefault="00D6777B" w:rsidP="00464D6D">
      <w:pPr>
        <w:jc w:val="both"/>
        <w:rPr>
          <w:sz w:val="24"/>
        </w:rPr>
      </w:pPr>
      <w:r>
        <w:rPr>
          <w:sz w:val="24"/>
        </w:rPr>
        <w:t>Date:</w:t>
      </w:r>
      <w:r w:rsidR="00B131B7">
        <w:rPr>
          <w:sz w:val="24"/>
        </w:rPr>
        <w:t xml:space="preserve"> _________________________</w:t>
      </w:r>
      <w:r w:rsidR="00B131B7">
        <w:rPr>
          <w:sz w:val="24"/>
        </w:rPr>
        <w:tab/>
      </w:r>
      <w:r w:rsidR="00781887">
        <w:rPr>
          <w:sz w:val="24"/>
        </w:rPr>
        <w:tab/>
      </w:r>
      <w:r w:rsidR="00F55C18">
        <w:rPr>
          <w:sz w:val="24"/>
        </w:rPr>
        <w:tab/>
      </w:r>
      <w:r w:rsidR="00B131B7">
        <w:rPr>
          <w:sz w:val="24"/>
        </w:rPr>
        <w:t>Date: ________________________</w:t>
      </w:r>
    </w:p>
    <w:p w14:paraId="7F392030" w14:textId="77777777" w:rsidR="00D6777B" w:rsidRDefault="00D6777B" w:rsidP="00464D6D">
      <w:pPr>
        <w:jc w:val="both"/>
        <w:rPr>
          <w:sz w:val="24"/>
        </w:rPr>
      </w:pPr>
    </w:p>
    <w:sectPr w:rsidR="00D6777B" w:rsidSect="0058241D">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0A0E" w14:textId="77777777" w:rsidR="00D06C6B" w:rsidRDefault="00D06C6B">
      <w:r>
        <w:separator/>
      </w:r>
    </w:p>
  </w:endnote>
  <w:endnote w:type="continuationSeparator" w:id="0">
    <w:p w14:paraId="6E27ED5B" w14:textId="77777777" w:rsidR="00D06C6B" w:rsidRDefault="00D0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53058"/>
      <w:docPartObj>
        <w:docPartGallery w:val="Page Numbers (Bottom of Page)"/>
        <w:docPartUnique/>
      </w:docPartObj>
    </w:sdtPr>
    <w:sdtEndPr>
      <w:rPr>
        <w:noProof/>
      </w:rPr>
    </w:sdtEndPr>
    <w:sdtContent>
      <w:p w14:paraId="622CAC8D" w14:textId="66E924C6" w:rsidR="000D67EB" w:rsidRDefault="000D67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94CF" w14:textId="77777777" w:rsidR="00D06C6B" w:rsidRDefault="00D06C6B">
      <w:r>
        <w:separator/>
      </w:r>
    </w:p>
  </w:footnote>
  <w:footnote w:type="continuationSeparator" w:id="0">
    <w:p w14:paraId="55545035" w14:textId="77777777" w:rsidR="00D06C6B" w:rsidRDefault="00D06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F190" w14:textId="77777777" w:rsidR="001E409D" w:rsidRDefault="001E409D" w:rsidP="00B211D9">
    <w:pPr>
      <w:pStyle w:val="Header"/>
      <w:tabs>
        <w:tab w:val="clear" w:pos="8640"/>
        <w:tab w:val="left" w:pos="2160"/>
        <w:tab w:val="right" w:pos="10080"/>
      </w:tabs>
    </w:pPr>
    <w:r>
      <w:t>Mutual Non-Disclosure Agreement</w:t>
    </w:r>
  </w:p>
  <w:p w14:paraId="25D4F862" w14:textId="3D090D44" w:rsidR="00515D14" w:rsidRDefault="00515D14" w:rsidP="00B211D9">
    <w:pPr>
      <w:pStyle w:val="Header"/>
      <w:tabs>
        <w:tab w:val="clear" w:pos="8640"/>
        <w:tab w:val="left" w:pos="2160"/>
        <w:tab w:val="right" w:pos="10080"/>
      </w:tabs>
    </w:pPr>
    <w:r>
      <w:t>Northeastern University</w:t>
    </w:r>
    <w:proofErr w:type="gramStart"/>
    <w:r w:rsidR="00014ADA">
      <w:t>/</w:t>
    </w:r>
    <w:permStart w:id="1292310644" w:edGrp="everyone"/>
    <w:r w:rsidR="00BD6879" w:rsidRPr="003A45EE">
      <w:t>[</w:t>
    </w:r>
    <w:proofErr w:type="gramEnd"/>
    <w:r w:rsidR="00BD6879" w:rsidRPr="003A45EE">
      <w:t xml:space="preserve">Name of </w:t>
    </w:r>
    <w:r w:rsidR="00A6135F" w:rsidRPr="003A45EE">
      <w:t>Company</w:t>
    </w:r>
    <w:r w:rsidR="00BD6879" w:rsidRPr="003A45EE">
      <w:t>]</w:t>
    </w:r>
    <w:permEnd w:id="1292310644"/>
  </w:p>
  <w:p w14:paraId="76497D9F" w14:textId="77777777" w:rsidR="00B92301" w:rsidRDefault="00B92301" w:rsidP="00B211D9">
    <w:pPr>
      <w:pStyle w:val="Header"/>
      <w:tabs>
        <w:tab w:val="clear" w:pos="8640"/>
        <w:tab w:val="left" w:pos="2160"/>
        <w:tab w:val="right" w:pos="10080"/>
      </w:tabs>
    </w:pPr>
  </w:p>
  <w:p w14:paraId="7C653B89" w14:textId="77777777" w:rsidR="00B92301" w:rsidRDefault="00B92301" w:rsidP="00B211D9">
    <w:pPr>
      <w:pStyle w:val="Header"/>
      <w:tabs>
        <w:tab w:val="clear" w:pos="8640"/>
        <w:tab w:val="left" w:pos="216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031"/>
    <w:multiLevelType w:val="hybridMultilevel"/>
    <w:tmpl w:val="27F2E5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26E27"/>
    <w:multiLevelType w:val="hybridMultilevel"/>
    <w:tmpl w:val="1CB803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05981"/>
    <w:multiLevelType w:val="hybridMultilevel"/>
    <w:tmpl w:val="B6E2A4F6"/>
    <w:lvl w:ilvl="0" w:tplc="A5CC2772">
      <w:start w:val="5"/>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2DB53C7D"/>
    <w:multiLevelType w:val="hybridMultilevel"/>
    <w:tmpl w:val="8EBC25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C49CF"/>
    <w:multiLevelType w:val="hybridMultilevel"/>
    <w:tmpl w:val="4F562056"/>
    <w:lvl w:ilvl="0" w:tplc="C4B4C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835087"/>
    <w:multiLevelType w:val="singleLevel"/>
    <w:tmpl w:val="0FB8633E"/>
    <w:lvl w:ilvl="0">
      <w:start w:val="2"/>
      <w:numFmt w:val="lowerLetter"/>
      <w:lvlText w:val="%1."/>
      <w:legacy w:legacy="1" w:legacySpace="0" w:legacyIndent="1440"/>
      <w:lvlJc w:val="left"/>
      <w:pPr>
        <w:ind w:left="2520" w:hanging="1440"/>
      </w:pPr>
    </w:lvl>
  </w:abstractNum>
  <w:abstractNum w:abstractNumId="6" w15:restartNumberingAfterBreak="0">
    <w:nsid w:val="4B0A77F2"/>
    <w:multiLevelType w:val="hybridMultilevel"/>
    <w:tmpl w:val="F33258CA"/>
    <w:lvl w:ilvl="0" w:tplc="341EAAB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4AF5D19"/>
    <w:multiLevelType w:val="hybridMultilevel"/>
    <w:tmpl w:val="078E522E"/>
    <w:lvl w:ilvl="0" w:tplc="85163B0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5552842"/>
    <w:multiLevelType w:val="hybridMultilevel"/>
    <w:tmpl w:val="0D163FCA"/>
    <w:lvl w:ilvl="0" w:tplc="6CBAAB66">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604673C"/>
    <w:multiLevelType w:val="singleLevel"/>
    <w:tmpl w:val="4F2E2B76"/>
    <w:lvl w:ilvl="0">
      <w:start w:val="4"/>
      <w:numFmt w:val="lowerLetter"/>
      <w:lvlText w:val="%1."/>
      <w:legacy w:legacy="1" w:legacySpace="0" w:legacyIndent="1440"/>
      <w:lvlJc w:val="left"/>
      <w:pPr>
        <w:ind w:left="2610" w:hanging="1440"/>
      </w:pPr>
    </w:lvl>
  </w:abstractNum>
  <w:abstractNum w:abstractNumId="10" w15:restartNumberingAfterBreak="0">
    <w:nsid w:val="68985FBB"/>
    <w:multiLevelType w:val="hybridMultilevel"/>
    <w:tmpl w:val="F558DC3C"/>
    <w:lvl w:ilvl="0" w:tplc="0D969AF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38B76E7"/>
    <w:multiLevelType w:val="hybridMultilevel"/>
    <w:tmpl w:val="98045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20C20"/>
    <w:multiLevelType w:val="hybridMultilevel"/>
    <w:tmpl w:val="9B1C1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478811">
    <w:abstractNumId w:val="5"/>
  </w:num>
  <w:num w:numId="2" w16cid:durableId="150221079">
    <w:abstractNumId w:val="9"/>
  </w:num>
  <w:num w:numId="3" w16cid:durableId="1179126157">
    <w:abstractNumId w:val="7"/>
  </w:num>
  <w:num w:numId="4" w16cid:durableId="866065847">
    <w:abstractNumId w:val="2"/>
  </w:num>
  <w:num w:numId="5" w16cid:durableId="1804494733">
    <w:abstractNumId w:val="8"/>
  </w:num>
  <w:num w:numId="6" w16cid:durableId="1250500667">
    <w:abstractNumId w:val="6"/>
  </w:num>
  <w:num w:numId="7" w16cid:durableId="85544090">
    <w:abstractNumId w:val="10"/>
  </w:num>
  <w:num w:numId="8" w16cid:durableId="1406299977">
    <w:abstractNumId w:val="12"/>
  </w:num>
  <w:num w:numId="9" w16cid:durableId="1625885746">
    <w:abstractNumId w:val="3"/>
  </w:num>
  <w:num w:numId="10" w16cid:durableId="649602014">
    <w:abstractNumId w:val="0"/>
  </w:num>
  <w:num w:numId="11" w16cid:durableId="1422675167">
    <w:abstractNumId w:val="4"/>
  </w:num>
  <w:num w:numId="12" w16cid:durableId="596523926">
    <w:abstractNumId w:val="11"/>
  </w:num>
  <w:num w:numId="13" w16cid:durableId="803547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YhoJdHpOjhKGbAcZKrOb1eeM36gezOiNCZPen7aHLH7wNrfwMEcVmcgv5LoVvTLNxro4MdtaIT9kOMmVrtfOA==" w:salt="QHoysvQgDcrxMsBybKoTRw=="/>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0NrA0M7U0NzI3NDJV0lEKTi0uzszPAykwrAUAq7etOCwAAAA="/>
  </w:docVars>
  <w:rsids>
    <w:rsidRoot w:val="00E874C5"/>
    <w:rsid w:val="000019D5"/>
    <w:rsid w:val="000110ED"/>
    <w:rsid w:val="000149A5"/>
    <w:rsid w:val="00014ADA"/>
    <w:rsid w:val="00027EE9"/>
    <w:rsid w:val="000410D2"/>
    <w:rsid w:val="000437A5"/>
    <w:rsid w:val="00043B0A"/>
    <w:rsid w:val="00050489"/>
    <w:rsid w:val="0005298D"/>
    <w:rsid w:val="000754E6"/>
    <w:rsid w:val="00083FC2"/>
    <w:rsid w:val="000D67EB"/>
    <w:rsid w:val="000F0CCA"/>
    <w:rsid w:val="000F7F0F"/>
    <w:rsid w:val="00101CEB"/>
    <w:rsid w:val="00121D3C"/>
    <w:rsid w:val="00141246"/>
    <w:rsid w:val="00166C9E"/>
    <w:rsid w:val="00174B12"/>
    <w:rsid w:val="001841A4"/>
    <w:rsid w:val="001B5020"/>
    <w:rsid w:val="001C00EB"/>
    <w:rsid w:val="001C0E6E"/>
    <w:rsid w:val="001C16AD"/>
    <w:rsid w:val="001C50D8"/>
    <w:rsid w:val="001D53DF"/>
    <w:rsid w:val="001D5472"/>
    <w:rsid w:val="001D7583"/>
    <w:rsid w:val="001E409D"/>
    <w:rsid w:val="001E5BD2"/>
    <w:rsid w:val="001F0766"/>
    <w:rsid w:val="001F1552"/>
    <w:rsid w:val="001F24C3"/>
    <w:rsid w:val="00204E46"/>
    <w:rsid w:val="00211397"/>
    <w:rsid w:val="002120C5"/>
    <w:rsid w:val="00217F97"/>
    <w:rsid w:val="00227D29"/>
    <w:rsid w:val="002306E5"/>
    <w:rsid w:val="00230C07"/>
    <w:rsid w:val="00243F66"/>
    <w:rsid w:val="00265F09"/>
    <w:rsid w:val="00294D9D"/>
    <w:rsid w:val="00296CB0"/>
    <w:rsid w:val="002A46AE"/>
    <w:rsid w:val="002D77EB"/>
    <w:rsid w:val="002E157E"/>
    <w:rsid w:val="002E5A97"/>
    <w:rsid w:val="002F5AD7"/>
    <w:rsid w:val="002F6C4D"/>
    <w:rsid w:val="00303CE8"/>
    <w:rsid w:val="003055AD"/>
    <w:rsid w:val="003066C3"/>
    <w:rsid w:val="00314B10"/>
    <w:rsid w:val="00316C47"/>
    <w:rsid w:val="00327D6C"/>
    <w:rsid w:val="00337570"/>
    <w:rsid w:val="00341F8D"/>
    <w:rsid w:val="00350622"/>
    <w:rsid w:val="00357BED"/>
    <w:rsid w:val="00367443"/>
    <w:rsid w:val="0037709C"/>
    <w:rsid w:val="003964B8"/>
    <w:rsid w:val="003A45EE"/>
    <w:rsid w:val="003B5817"/>
    <w:rsid w:val="003C20F5"/>
    <w:rsid w:val="003E11B5"/>
    <w:rsid w:val="003F6207"/>
    <w:rsid w:val="004029EF"/>
    <w:rsid w:val="00406667"/>
    <w:rsid w:val="004232AE"/>
    <w:rsid w:val="00444BBB"/>
    <w:rsid w:val="0045194A"/>
    <w:rsid w:val="00464D6D"/>
    <w:rsid w:val="0047682E"/>
    <w:rsid w:val="004C4A93"/>
    <w:rsid w:val="004D44BD"/>
    <w:rsid w:val="004D77C1"/>
    <w:rsid w:val="00502BC2"/>
    <w:rsid w:val="00515D14"/>
    <w:rsid w:val="00527F7D"/>
    <w:rsid w:val="00542761"/>
    <w:rsid w:val="00561A68"/>
    <w:rsid w:val="00570DE2"/>
    <w:rsid w:val="00576620"/>
    <w:rsid w:val="0058241D"/>
    <w:rsid w:val="00583205"/>
    <w:rsid w:val="0058339B"/>
    <w:rsid w:val="00592395"/>
    <w:rsid w:val="00595102"/>
    <w:rsid w:val="005B0547"/>
    <w:rsid w:val="005E2126"/>
    <w:rsid w:val="006121A1"/>
    <w:rsid w:val="006151E9"/>
    <w:rsid w:val="006153BB"/>
    <w:rsid w:val="00651465"/>
    <w:rsid w:val="0065711E"/>
    <w:rsid w:val="0066590E"/>
    <w:rsid w:val="00696E4D"/>
    <w:rsid w:val="006B34DD"/>
    <w:rsid w:val="006C0545"/>
    <w:rsid w:val="006C1EFC"/>
    <w:rsid w:val="006C6546"/>
    <w:rsid w:val="006F217D"/>
    <w:rsid w:val="00705612"/>
    <w:rsid w:val="00705B19"/>
    <w:rsid w:val="00722B9A"/>
    <w:rsid w:val="00730256"/>
    <w:rsid w:val="007722F7"/>
    <w:rsid w:val="00781887"/>
    <w:rsid w:val="00792090"/>
    <w:rsid w:val="007942AE"/>
    <w:rsid w:val="007B4CEA"/>
    <w:rsid w:val="00813864"/>
    <w:rsid w:val="00834808"/>
    <w:rsid w:val="008605EC"/>
    <w:rsid w:val="0087749D"/>
    <w:rsid w:val="00886F13"/>
    <w:rsid w:val="00887ECC"/>
    <w:rsid w:val="008C75BB"/>
    <w:rsid w:val="008E0DA2"/>
    <w:rsid w:val="008E323A"/>
    <w:rsid w:val="009002D6"/>
    <w:rsid w:val="009134B8"/>
    <w:rsid w:val="00916B57"/>
    <w:rsid w:val="009239F6"/>
    <w:rsid w:val="00943F40"/>
    <w:rsid w:val="00973A6F"/>
    <w:rsid w:val="009B0EA3"/>
    <w:rsid w:val="009D06A2"/>
    <w:rsid w:val="009E4EDB"/>
    <w:rsid w:val="009F79CE"/>
    <w:rsid w:val="00A03F81"/>
    <w:rsid w:val="00A20D1A"/>
    <w:rsid w:val="00A22B30"/>
    <w:rsid w:val="00A43185"/>
    <w:rsid w:val="00A56381"/>
    <w:rsid w:val="00A6135F"/>
    <w:rsid w:val="00A61759"/>
    <w:rsid w:val="00A85D4C"/>
    <w:rsid w:val="00AA6965"/>
    <w:rsid w:val="00AC1874"/>
    <w:rsid w:val="00AD4630"/>
    <w:rsid w:val="00AF7CB2"/>
    <w:rsid w:val="00B002F4"/>
    <w:rsid w:val="00B10830"/>
    <w:rsid w:val="00B131B7"/>
    <w:rsid w:val="00B211D9"/>
    <w:rsid w:val="00B34155"/>
    <w:rsid w:val="00B421B3"/>
    <w:rsid w:val="00B7506B"/>
    <w:rsid w:val="00B81478"/>
    <w:rsid w:val="00B92301"/>
    <w:rsid w:val="00BA054F"/>
    <w:rsid w:val="00BB474E"/>
    <w:rsid w:val="00BD16D2"/>
    <w:rsid w:val="00BD6879"/>
    <w:rsid w:val="00BE207A"/>
    <w:rsid w:val="00BE2CBE"/>
    <w:rsid w:val="00C06FBC"/>
    <w:rsid w:val="00C11011"/>
    <w:rsid w:val="00C11297"/>
    <w:rsid w:val="00C12286"/>
    <w:rsid w:val="00C17A5F"/>
    <w:rsid w:val="00C22FA5"/>
    <w:rsid w:val="00C30724"/>
    <w:rsid w:val="00C34806"/>
    <w:rsid w:val="00C36A7D"/>
    <w:rsid w:val="00C4000D"/>
    <w:rsid w:val="00C50E0E"/>
    <w:rsid w:val="00C51AE5"/>
    <w:rsid w:val="00C56C17"/>
    <w:rsid w:val="00C97272"/>
    <w:rsid w:val="00CB301F"/>
    <w:rsid w:val="00CC7F0C"/>
    <w:rsid w:val="00CD3CB2"/>
    <w:rsid w:val="00CD3E41"/>
    <w:rsid w:val="00CF1A5F"/>
    <w:rsid w:val="00D06C6B"/>
    <w:rsid w:val="00D21173"/>
    <w:rsid w:val="00D375A6"/>
    <w:rsid w:val="00D37BED"/>
    <w:rsid w:val="00D5466C"/>
    <w:rsid w:val="00D63BF5"/>
    <w:rsid w:val="00D63EA9"/>
    <w:rsid w:val="00D64768"/>
    <w:rsid w:val="00D66E1C"/>
    <w:rsid w:val="00D67609"/>
    <w:rsid w:val="00D6777B"/>
    <w:rsid w:val="00D73D2D"/>
    <w:rsid w:val="00D9676C"/>
    <w:rsid w:val="00DA48DF"/>
    <w:rsid w:val="00DC1224"/>
    <w:rsid w:val="00DC7858"/>
    <w:rsid w:val="00DE0897"/>
    <w:rsid w:val="00DE3D2A"/>
    <w:rsid w:val="00DF39CC"/>
    <w:rsid w:val="00E12D5D"/>
    <w:rsid w:val="00E15B76"/>
    <w:rsid w:val="00E239CE"/>
    <w:rsid w:val="00E72C78"/>
    <w:rsid w:val="00E874C5"/>
    <w:rsid w:val="00EA5052"/>
    <w:rsid w:val="00EB2C5C"/>
    <w:rsid w:val="00EE5F81"/>
    <w:rsid w:val="00F013C2"/>
    <w:rsid w:val="00F12603"/>
    <w:rsid w:val="00F23232"/>
    <w:rsid w:val="00F2769B"/>
    <w:rsid w:val="00F50C1E"/>
    <w:rsid w:val="00F55C18"/>
    <w:rsid w:val="00F55D79"/>
    <w:rsid w:val="00F568C9"/>
    <w:rsid w:val="00F674FD"/>
    <w:rsid w:val="00F90AA5"/>
    <w:rsid w:val="00FE16D2"/>
    <w:rsid w:val="00FE68AB"/>
    <w:rsid w:val="00FF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8E33B"/>
  <w15:docId w15:val="{96B41454-4F9A-4BA8-A058-58F248F3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3A"/>
    <w:pPr>
      <w:overflowPunct w:val="0"/>
      <w:autoSpaceDE w:val="0"/>
      <w:autoSpaceDN w:val="0"/>
      <w:adjustRightInd w:val="0"/>
      <w:textAlignment w:val="baseline"/>
    </w:pPr>
  </w:style>
  <w:style w:type="paragraph" w:styleId="Heading1">
    <w:name w:val="heading 1"/>
    <w:basedOn w:val="Normal"/>
    <w:next w:val="Normal"/>
    <w:qFormat/>
    <w:rsid w:val="00B7506B"/>
    <w:pPr>
      <w:keepNext/>
      <w:tabs>
        <w:tab w:val="left" w:pos="3900"/>
        <w:tab w:val="right" w:pos="9902"/>
      </w:tabs>
      <w:overflowPunct/>
      <w:adjustRightInd/>
      <w:jc w:val="center"/>
      <w:textAlignment w:val="auto"/>
      <w:outlineLvl w:val="0"/>
    </w:pPr>
    <w:rPr>
      <w:rFonts w:ascii="Bookman Old Style" w:hAnsi="Bookman Old Style" w:cs="Bookman Old Style"/>
      <w:sz w:val="24"/>
      <w:szCs w:val="24"/>
    </w:rPr>
  </w:style>
  <w:style w:type="paragraph" w:styleId="Heading2">
    <w:name w:val="heading 2"/>
    <w:basedOn w:val="Normal"/>
    <w:next w:val="Normal"/>
    <w:qFormat/>
    <w:rsid w:val="00B7506B"/>
    <w:pPr>
      <w:keepNext/>
      <w:tabs>
        <w:tab w:val="left" w:pos="3900"/>
        <w:tab w:val="right" w:pos="9902"/>
      </w:tabs>
      <w:overflowPunct/>
      <w:adjustRightInd/>
      <w:jc w:val="center"/>
      <w:textAlignment w:val="auto"/>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23A"/>
    <w:pPr>
      <w:tabs>
        <w:tab w:val="right" w:pos="3926"/>
        <w:tab w:val="left" w:pos="9990"/>
      </w:tabs>
      <w:ind w:left="720" w:right="720"/>
      <w:jc w:val="center"/>
    </w:pPr>
    <w:rPr>
      <w:sz w:val="27"/>
    </w:rPr>
  </w:style>
  <w:style w:type="paragraph" w:styleId="BlockText">
    <w:name w:val="Block Text"/>
    <w:basedOn w:val="Normal"/>
    <w:rsid w:val="008E323A"/>
    <w:pPr>
      <w:tabs>
        <w:tab w:val="left" w:pos="6250"/>
        <w:tab w:val="right" w:pos="8741"/>
        <w:tab w:val="left" w:pos="9990"/>
      </w:tabs>
      <w:ind w:left="720" w:right="720"/>
    </w:pPr>
    <w:rPr>
      <w:sz w:val="27"/>
    </w:rPr>
  </w:style>
  <w:style w:type="paragraph" w:styleId="Header">
    <w:name w:val="header"/>
    <w:basedOn w:val="Normal"/>
    <w:rsid w:val="008E323A"/>
    <w:pPr>
      <w:tabs>
        <w:tab w:val="center" w:pos="4320"/>
        <w:tab w:val="right" w:pos="8640"/>
      </w:tabs>
    </w:pPr>
  </w:style>
  <w:style w:type="paragraph" w:styleId="Footer">
    <w:name w:val="footer"/>
    <w:basedOn w:val="Normal"/>
    <w:link w:val="FooterChar"/>
    <w:uiPriority w:val="99"/>
    <w:rsid w:val="008E323A"/>
    <w:pPr>
      <w:tabs>
        <w:tab w:val="center" w:pos="4320"/>
        <w:tab w:val="right" w:pos="8640"/>
      </w:tabs>
    </w:pPr>
  </w:style>
  <w:style w:type="paragraph" w:styleId="BalloonText">
    <w:name w:val="Balloon Text"/>
    <w:basedOn w:val="Normal"/>
    <w:link w:val="BalloonTextChar"/>
    <w:uiPriority w:val="99"/>
    <w:semiHidden/>
    <w:unhideWhenUsed/>
    <w:rsid w:val="00357BED"/>
    <w:rPr>
      <w:rFonts w:ascii="Tahoma" w:hAnsi="Tahoma" w:cs="Tahoma"/>
      <w:sz w:val="16"/>
      <w:szCs w:val="16"/>
    </w:rPr>
  </w:style>
  <w:style w:type="character" w:customStyle="1" w:styleId="BalloonTextChar">
    <w:name w:val="Balloon Text Char"/>
    <w:basedOn w:val="DefaultParagraphFont"/>
    <w:link w:val="BalloonText"/>
    <w:uiPriority w:val="99"/>
    <w:semiHidden/>
    <w:rsid w:val="00357BED"/>
    <w:rPr>
      <w:rFonts w:ascii="Tahoma" w:hAnsi="Tahoma" w:cs="Tahoma"/>
      <w:sz w:val="16"/>
      <w:szCs w:val="16"/>
    </w:rPr>
  </w:style>
  <w:style w:type="character" w:customStyle="1" w:styleId="FooterChar">
    <w:name w:val="Footer Char"/>
    <w:basedOn w:val="DefaultParagraphFont"/>
    <w:link w:val="Footer"/>
    <w:uiPriority w:val="99"/>
    <w:rsid w:val="00227D29"/>
  </w:style>
  <w:style w:type="character" w:styleId="CommentReference">
    <w:name w:val="annotation reference"/>
    <w:basedOn w:val="DefaultParagraphFont"/>
    <w:uiPriority w:val="99"/>
    <w:semiHidden/>
    <w:unhideWhenUsed/>
    <w:rsid w:val="003055AD"/>
    <w:rPr>
      <w:sz w:val="16"/>
      <w:szCs w:val="16"/>
    </w:rPr>
  </w:style>
  <w:style w:type="paragraph" w:styleId="CommentText">
    <w:name w:val="annotation text"/>
    <w:basedOn w:val="Normal"/>
    <w:link w:val="CommentTextChar"/>
    <w:uiPriority w:val="99"/>
    <w:semiHidden/>
    <w:unhideWhenUsed/>
    <w:rsid w:val="003055AD"/>
  </w:style>
  <w:style w:type="character" w:customStyle="1" w:styleId="CommentTextChar">
    <w:name w:val="Comment Text Char"/>
    <w:basedOn w:val="DefaultParagraphFont"/>
    <w:link w:val="CommentText"/>
    <w:uiPriority w:val="99"/>
    <w:semiHidden/>
    <w:rsid w:val="003055AD"/>
  </w:style>
  <w:style w:type="paragraph" w:styleId="CommentSubject">
    <w:name w:val="annotation subject"/>
    <w:basedOn w:val="CommentText"/>
    <w:next w:val="CommentText"/>
    <w:link w:val="CommentSubjectChar"/>
    <w:uiPriority w:val="99"/>
    <w:semiHidden/>
    <w:unhideWhenUsed/>
    <w:rsid w:val="003055AD"/>
    <w:rPr>
      <w:b/>
      <w:bCs/>
    </w:rPr>
  </w:style>
  <w:style w:type="character" w:customStyle="1" w:styleId="CommentSubjectChar">
    <w:name w:val="Comment Subject Char"/>
    <w:basedOn w:val="CommentTextChar"/>
    <w:link w:val="CommentSubject"/>
    <w:uiPriority w:val="99"/>
    <w:semiHidden/>
    <w:rsid w:val="003055AD"/>
    <w:rPr>
      <w:b/>
      <w:bCs/>
    </w:rPr>
  </w:style>
  <w:style w:type="paragraph" w:styleId="ListParagraph">
    <w:name w:val="List Paragraph"/>
    <w:basedOn w:val="Normal"/>
    <w:uiPriority w:val="34"/>
    <w:qFormat/>
    <w:rsid w:val="00CD3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labby\Desktop\Tech%20Tranfer%20Agreement%20Templates\Mutual%202-Way%20NDA%20Template%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65A6-8B3F-44D4-9AF4-FBAEA335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Mutual 2-Way NDA Template Final</Template>
  <TotalTime>4</TotalTime>
  <Pages>4</Pages>
  <Words>1546</Words>
  <Characters>8814</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Div. of Academic Computing</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s.clabby</dc:creator>
  <cp:lastModifiedBy>Imbrescia, Ariana</cp:lastModifiedBy>
  <cp:revision>3</cp:revision>
  <cp:lastPrinted>2019-04-02T17:24:00Z</cp:lastPrinted>
  <dcterms:created xsi:type="dcterms:W3CDTF">2022-07-08T13:56:00Z</dcterms:created>
  <dcterms:modified xsi:type="dcterms:W3CDTF">2022-07-08T13:59:00Z</dcterms:modified>
</cp:coreProperties>
</file>